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FE" w:rsidRDefault="00792CFE" w:rsidP="00104AE8">
      <w:pPr>
        <w:jc w:val="center"/>
        <w:rPr>
          <w:b/>
          <w:bCs/>
        </w:rPr>
      </w:pPr>
    </w:p>
    <w:p w:rsidR="00792CFE" w:rsidRPr="00D923F9" w:rsidRDefault="00792CFE" w:rsidP="00104AE8">
      <w:pPr>
        <w:jc w:val="center"/>
        <w:rPr>
          <w:b/>
          <w:bCs/>
        </w:rPr>
      </w:pPr>
      <w:r w:rsidRPr="00D923F9">
        <w:rPr>
          <w:b/>
          <w:bCs/>
        </w:rPr>
        <w:t>СОВЕТ ДЕПУТАТОВ МУНИЦИПАЛЬНОГО ОБРАЗОВАНИЯ</w:t>
      </w:r>
    </w:p>
    <w:p w:rsidR="00792CFE" w:rsidRPr="00D923F9" w:rsidRDefault="00792CFE" w:rsidP="00104AE8">
      <w:pPr>
        <w:jc w:val="center"/>
        <w:rPr>
          <w:b/>
          <w:bCs/>
        </w:rPr>
      </w:pPr>
      <w:r w:rsidRPr="00D923F9">
        <w:rPr>
          <w:b/>
          <w:bCs/>
        </w:rPr>
        <w:t>ГОРБУНКОВСКОЕ СЕЛЬСКОЕ ПОСЕЛЕНИЕ МУНИЦИПАЛЬНОГО</w:t>
      </w:r>
    </w:p>
    <w:p w:rsidR="00792CFE" w:rsidRPr="00D923F9" w:rsidRDefault="00792CFE" w:rsidP="00104AE8">
      <w:pPr>
        <w:jc w:val="center"/>
        <w:rPr>
          <w:b/>
          <w:bCs/>
        </w:rPr>
      </w:pPr>
      <w:r w:rsidRPr="00D923F9">
        <w:rPr>
          <w:b/>
          <w:bCs/>
        </w:rPr>
        <w:t>ОБРАЗОВАНИЯ ЛОМОНОСОВСКИЙ МУНИЦИПАЛЬНЫЙ РАЙОН</w:t>
      </w:r>
    </w:p>
    <w:p w:rsidR="00792CFE" w:rsidRPr="00D923F9" w:rsidRDefault="00792CFE" w:rsidP="00104AE8">
      <w:pPr>
        <w:jc w:val="center"/>
        <w:rPr>
          <w:b/>
          <w:bCs/>
        </w:rPr>
      </w:pPr>
      <w:r w:rsidRPr="00D923F9">
        <w:rPr>
          <w:b/>
          <w:bCs/>
        </w:rPr>
        <w:t>ЛЕНИНГРАДСКОЙ ОБЛАСТИ</w:t>
      </w:r>
    </w:p>
    <w:p w:rsidR="00792CFE" w:rsidRPr="00D923F9" w:rsidRDefault="00792CFE" w:rsidP="00104AE8">
      <w:pPr>
        <w:jc w:val="center"/>
        <w:rPr>
          <w:b/>
          <w:bCs/>
        </w:rPr>
      </w:pPr>
    </w:p>
    <w:p w:rsidR="00792CFE" w:rsidRPr="00D923F9" w:rsidRDefault="00792CFE" w:rsidP="00104AE8">
      <w:pPr>
        <w:jc w:val="center"/>
        <w:rPr>
          <w:b/>
          <w:bCs/>
        </w:rPr>
      </w:pPr>
    </w:p>
    <w:p w:rsidR="00792CFE" w:rsidRPr="00D923F9" w:rsidRDefault="00792CFE" w:rsidP="00104AE8">
      <w:pPr>
        <w:jc w:val="center"/>
        <w:rPr>
          <w:b/>
          <w:bCs/>
        </w:rPr>
      </w:pPr>
    </w:p>
    <w:p w:rsidR="00792CFE" w:rsidRPr="00D923F9" w:rsidRDefault="00792CFE" w:rsidP="00104AE8">
      <w:pPr>
        <w:jc w:val="center"/>
        <w:rPr>
          <w:b/>
          <w:bCs/>
        </w:rPr>
      </w:pPr>
      <w:r w:rsidRPr="00D923F9">
        <w:rPr>
          <w:b/>
          <w:bCs/>
        </w:rPr>
        <w:t>Р Е Ш Е Н И Е</w:t>
      </w:r>
    </w:p>
    <w:p w:rsidR="00792CFE" w:rsidRPr="00D923F9" w:rsidRDefault="00792CFE" w:rsidP="00104AE8">
      <w:pPr>
        <w:jc w:val="center"/>
        <w:rPr>
          <w:b/>
          <w:bCs/>
        </w:rPr>
      </w:pPr>
    </w:p>
    <w:p w:rsidR="00792CFE" w:rsidRPr="00D923F9" w:rsidRDefault="00792CFE" w:rsidP="00104AE8">
      <w:pPr>
        <w:jc w:val="center"/>
        <w:rPr>
          <w:b/>
          <w:bCs/>
        </w:rPr>
      </w:pPr>
    </w:p>
    <w:p w:rsidR="00792CFE" w:rsidRPr="00D923F9" w:rsidRDefault="00792CFE" w:rsidP="00104AE8">
      <w:pPr>
        <w:jc w:val="center"/>
        <w:rPr>
          <w:b/>
          <w:bCs/>
        </w:rPr>
      </w:pPr>
    </w:p>
    <w:p w:rsidR="00792CFE" w:rsidRPr="00D923F9" w:rsidRDefault="00792CFE" w:rsidP="00104AE8">
      <w:pPr>
        <w:jc w:val="center"/>
        <w:rPr>
          <w:b/>
          <w:bCs/>
        </w:rPr>
      </w:pPr>
    </w:p>
    <w:p w:rsidR="00792CFE" w:rsidRPr="00D923F9" w:rsidRDefault="00792CFE" w:rsidP="00104AE8">
      <w:r w:rsidRPr="00D923F9">
        <w:t xml:space="preserve">от   </w:t>
      </w:r>
      <w:r>
        <w:t>07 ноября</w:t>
      </w:r>
      <w:r w:rsidRPr="00D923F9">
        <w:t xml:space="preserve">  201</w:t>
      </w:r>
      <w:r>
        <w:t>3</w:t>
      </w:r>
      <w:r w:rsidRPr="00D923F9">
        <w:t xml:space="preserve">  года                                       </w:t>
      </w:r>
      <w:r w:rsidRPr="00D923F9">
        <w:tab/>
      </w:r>
      <w:r w:rsidRPr="00D923F9">
        <w:tab/>
      </w:r>
      <w:r w:rsidRPr="00D923F9">
        <w:tab/>
      </w:r>
      <w:r w:rsidRPr="00D923F9">
        <w:tab/>
        <w:t>№ __</w:t>
      </w:r>
      <w:r>
        <w:t>19</w:t>
      </w:r>
      <w:r w:rsidRPr="00D923F9">
        <w:t>___</w:t>
      </w:r>
    </w:p>
    <w:p w:rsidR="00792CFE" w:rsidRPr="00D923F9" w:rsidRDefault="00792CFE" w:rsidP="00104AE8"/>
    <w:p w:rsidR="00792CFE" w:rsidRPr="00D923F9" w:rsidRDefault="00792CFE" w:rsidP="00104AE8">
      <w:pPr>
        <w:ind w:left="360" w:firstLine="60"/>
        <w:jc w:val="both"/>
        <w:rPr>
          <w:b/>
          <w:bCs/>
        </w:rPr>
      </w:pPr>
    </w:p>
    <w:p w:rsidR="00792CFE" w:rsidRDefault="00792CFE" w:rsidP="00104AE8">
      <w:pPr>
        <w:ind w:left="360"/>
        <w:jc w:val="both"/>
        <w:rPr>
          <w:b/>
          <w:bCs/>
        </w:rPr>
      </w:pPr>
      <w:r w:rsidRPr="00D923F9">
        <w:rPr>
          <w:b/>
          <w:bCs/>
        </w:rPr>
        <w:t xml:space="preserve">Об отмене </w:t>
      </w:r>
      <w:r>
        <w:rPr>
          <w:b/>
          <w:bCs/>
        </w:rPr>
        <w:t xml:space="preserve">действующей </w:t>
      </w:r>
      <w:r w:rsidRPr="00D923F9">
        <w:rPr>
          <w:b/>
          <w:bCs/>
        </w:rPr>
        <w:t xml:space="preserve">печати </w:t>
      </w:r>
    </w:p>
    <w:p w:rsidR="00792CFE" w:rsidRPr="00D923F9" w:rsidRDefault="00792CFE" w:rsidP="00104AE8">
      <w:pPr>
        <w:ind w:left="360"/>
        <w:jc w:val="both"/>
        <w:rPr>
          <w:b/>
          <w:bCs/>
        </w:rPr>
      </w:pPr>
      <w:r w:rsidRPr="00D923F9">
        <w:rPr>
          <w:b/>
          <w:bCs/>
        </w:rPr>
        <w:t xml:space="preserve">Совета депутатов </w:t>
      </w:r>
    </w:p>
    <w:p w:rsidR="00792CFE" w:rsidRPr="00D923F9" w:rsidRDefault="00792CFE" w:rsidP="00104AE8">
      <w:pPr>
        <w:ind w:left="360"/>
        <w:jc w:val="both"/>
        <w:rPr>
          <w:b/>
          <w:bCs/>
        </w:rPr>
      </w:pPr>
      <w:r w:rsidRPr="00D923F9">
        <w:rPr>
          <w:b/>
          <w:bCs/>
        </w:rPr>
        <w:t xml:space="preserve">муниципального образования </w:t>
      </w:r>
    </w:p>
    <w:p w:rsidR="00792CFE" w:rsidRPr="00D923F9" w:rsidRDefault="00792CFE" w:rsidP="00104AE8">
      <w:pPr>
        <w:ind w:left="360"/>
        <w:jc w:val="both"/>
      </w:pPr>
      <w:r w:rsidRPr="00D923F9">
        <w:rPr>
          <w:b/>
          <w:bCs/>
        </w:rPr>
        <w:t>Горбунковское сельское поселение</w:t>
      </w:r>
    </w:p>
    <w:p w:rsidR="00792CFE" w:rsidRPr="00D923F9" w:rsidRDefault="00792CFE" w:rsidP="00104AE8">
      <w:pPr>
        <w:rPr>
          <w:b/>
          <w:bCs/>
        </w:rPr>
      </w:pPr>
    </w:p>
    <w:p w:rsidR="00792CFE" w:rsidRPr="00D923F9" w:rsidRDefault="00792CFE" w:rsidP="00840246">
      <w:pPr>
        <w:pStyle w:val="Title"/>
        <w:jc w:val="both"/>
      </w:pPr>
      <w:r w:rsidRPr="00D923F9">
        <w:t xml:space="preserve">         </w:t>
      </w:r>
      <w:r w:rsidRPr="008923BF">
        <w:rPr>
          <w:b w:val="0"/>
          <w:bCs w:val="0"/>
          <w:sz w:val="26"/>
          <w:szCs w:val="26"/>
        </w:rPr>
        <w:t xml:space="preserve">Руководствуясь </w:t>
      </w:r>
      <w:r>
        <w:rPr>
          <w:b w:val="0"/>
          <w:bCs w:val="0"/>
          <w:sz w:val="26"/>
          <w:szCs w:val="26"/>
        </w:rPr>
        <w:t xml:space="preserve">п.2 </w:t>
      </w:r>
      <w:r w:rsidRPr="008923BF">
        <w:rPr>
          <w:b w:val="0"/>
          <w:bCs w:val="0"/>
          <w:sz w:val="26"/>
          <w:szCs w:val="26"/>
        </w:rPr>
        <w:t xml:space="preserve">ст.33 Устава муниципального образования Горбунковское сельское поселение муниципального образования  </w:t>
      </w:r>
      <w:r w:rsidRPr="008923BF">
        <w:rPr>
          <w:b w:val="0"/>
          <w:bCs w:val="0"/>
          <w:spacing w:val="4"/>
          <w:sz w:val="26"/>
          <w:szCs w:val="26"/>
        </w:rPr>
        <w:t xml:space="preserve">муниципального образования Ломоносовского муниципального района Ленинградской области,  </w:t>
      </w:r>
      <w:r>
        <w:rPr>
          <w:b w:val="0"/>
          <w:bCs w:val="0"/>
          <w:spacing w:val="4"/>
          <w:sz w:val="26"/>
          <w:szCs w:val="26"/>
        </w:rPr>
        <w:t>в</w:t>
      </w:r>
      <w:r w:rsidRPr="008923BF">
        <w:rPr>
          <w:sz w:val="26"/>
          <w:szCs w:val="26"/>
        </w:rPr>
        <w:t xml:space="preserve"> </w:t>
      </w:r>
      <w:r w:rsidRPr="00840246">
        <w:rPr>
          <w:b w:val="0"/>
          <w:bCs w:val="0"/>
          <w:sz w:val="26"/>
          <w:szCs w:val="26"/>
        </w:rPr>
        <w:t>связи с бездействием главы муниципального образования Астапковой Л.Х. и  игнорированием главой муниципального образования обращений депутатов по доступу в кабинет совета депутатов для осуществления непосредственных депутатских обязанностей</w:t>
      </w:r>
      <w:r>
        <w:rPr>
          <w:b w:val="0"/>
          <w:bCs w:val="0"/>
          <w:sz w:val="26"/>
          <w:szCs w:val="26"/>
        </w:rPr>
        <w:t xml:space="preserve">, </w:t>
      </w:r>
      <w:r w:rsidRPr="00840246">
        <w:rPr>
          <w:b w:val="0"/>
          <w:bCs w:val="0"/>
          <w:sz w:val="26"/>
          <w:szCs w:val="26"/>
        </w:rPr>
        <w:t>совет депутатов муниципального образования Горбунковское сельское поселение</w:t>
      </w:r>
      <w:r w:rsidRPr="00840246">
        <w:rPr>
          <w:b w:val="0"/>
          <w:bCs w:val="0"/>
        </w:rPr>
        <w:t xml:space="preserve"> РЕШИЛ:</w:t>
      </w:r>
      <w:r w:rsidRPr="00D923F9">
        <w:t xml:space="preserve"> </w:t>
      </w:r>
    </w:p>
    <w:p w:rsidR="00792CFE" w:rsidRPr="00D923F9" w:rsidRDefault="00792CFE" w:rsidP="00D455EB">
      <w:pPr>
        <w:spacing w:line="360" w:lineRule="auto"/>
        <w:ind w:firstLine="360"/>
        <w:jc w:val="both"/>
      </w:pPr>
    </w:p>
    <w:p w:rsidR="00792CFE" w:rsidRPr="00D923F9" w:rsidRDefault="00792CFE" w:rsidP="00D455EB">
      <w:pPr>
        <w:pStyle w:val="ListParagraph"/>
        <w:numPr>
          <w:ilvl w:val="0"/>
          <w:numId w:val="1"/>
        </w:numPr>
        <w:spacing w:line="360" w:lineRule="auto"/>
        <w:jc w:val="both"/>
      </w:pPr>
      <w:r>
        <w:t>О</w:t>
      </w:r>
      <w:r w:rsidRPr="00D923F9">
        <w:t>тмен</w:t>
      </w:r>
      <w:r>
        <w:t>ить</w:t>
      </w:r>
      <w:r w:rsidRPr="00D923F9">
        <w:t xml:space="preserve"> </w:t>
      </w:r>
      <w:r>
        <w:t xml:space="preserve">действующую </w:t>
      </w:r>
      <w:r w:rsidRPr="00D923F9">
        <w:t>печат</w:t>
      </w:r>
      <w:r>
        <w:t>ь</w:t>
      </w:r>
      <w:r w:rsidRPr="00D923F9">
        <w:t xml:space="preserve"> </w:t>
      </w:r>
      <w:r>
        <w:t>с</w:t>
      </w:r>
      <w:r w:rsidRPr="00D923F9">
        <w:t>овета депутатов муниципального образования Горбунковское сельское поселение</w:t>
      </w:r>
      <w:r>
        <w:t xml:space="preserve"> согласно Приложению</w:t>
      </w:r>
      <w:r w:rsidRPr="00D923F9">
        <w:t>.</w:t>
      </w:r>
    </w:p>
    <w:p w:rsidR="00792CFE" w:rsidRPr="00D923F9" w:rsidRDefault="00792CFE" w:rsidP="00D455EB">
      <w:pPr>
        <w:pStyle w:val="ListParagraph"/>
        <w:spacing w:line="360" w:lineRule="auto"/>
        <w:jc w:val="both"/>
      </w:pPr>
    </w:p>
    <w:p w:rsidR="00792CFE" w:rsidRPr="00D923F9" w:rsidRDefault="00792CFE" w:rsidP="00D455EB">
      <w:pPr>
        <w:pStyle w:val="ListParagraph"/>
        <w:numPr>
          <w:ilvl w:val="0"/>
          <w:numId w:val="1"/>
        </w:numPr>
        <w:spacing w:line="360" w:lineRule="auto"/>
        <w:jc w:val="both"/>
      </w:pPr>
      <w:r w:rsidRPr="00D923F9">
        <w:t xml:space="preserve">Опубликовать настоящее решение на официальном сайте  МО Горбунковское сельское поселение в сети Интернет - </w:t>
      </w:r>
      <w:hyperlink r:id="rId5" w:history="1">
        <w:r w:rsidRPr="00D923F9">
          <w:rPr>
            <w:rStyle w:val="Hyperlink"/>
          </w:rPr>
          <w:t>www.gorbunki-lmr.ru</w:t>
        </w:r>
      </w:hyperlink>
      <w:r w:rsidRPr="00D923F9">
        <w:t xml:space="preserve">. </w:t>
      </w:r>
    </w:p>
    <w:p w:rsidR="00792CFE" w:rsidRPr="00D923F9" w:rsidRDefault="00792CFE" w:rsidP="00D455EB">
      <w:pPr>
        <w:spacing w:line="360" w:lineRule="auto"/>
        <w:jc w:val="both"/>
      </w:pPr>
    </w:p>
    <w:p w:rsidR="00792CFE" w:rsidRPr="00D923F9" w:rsidRDefault="00792CFE" w:rsidP="00104AE8">
      <w:pPr>
        <w:jc w:val="both"/>
      </w:pPr>
    </w:p>
    <w:p w:rsidR="00792CFE" w:rsidRPr="00D923F9" w:rsidRDefault="00792CFE" w:rsidP="00104AE8">
      <w:pPr>
        <w:jc w:val="both"/>
      </w:pPr>
    </w:p>
    <w:p w:rsidR="00792CFE" w:rsidRPr="00D923F9" w:rsidRDefault="00792CFE" w:rsidP="00104AE8"/>
    <w:p w:rsidR="00792CFE" w:rsidRPr="00D923F9" w:rsidRDefault="00792CFE" w:rsidP="00104AE8">
      <w:pPr>
        <w:ind w:left="360"/>
        <w:jc w:val="both"/>
      </w:pPr>
    </w:p>
    <w:p w:rsidR="00792CFE" w:rsidRDefault="00792CFE" w:rsidP="00104AE8">
      <w:pPr>
        <w:ind w:left="360"/>
        <w:jc w:val="both"/>
      </w:pPr>
      <w:r>
        <w:t xml:space="preserve">Заместитель председателя </w:t>
      </w:r>
    </w:p>
    <w:p w:rsidR="00792CFE" w:rsidRDefault="00792CFE" w:rsidP="00104AE8">
      <w:pPr>
        <w:ind w:left="360"/>
        <w:jc w:val="both"/>
      </w:pPr>
      <w:r>
        <w:t>совета депутатов</w:t>
      </w:r>
    </w:p>
    <w:p w:rsidR="00792CFE" w:rsidRPr="00D923F9" w:rsidRDefault="00792CFE" w:rsidP="00104AE8">
      <w:pPr>
        <w:ind w:left="360"/>
        <w:jc w:val="both"/>
      </w:pPr>
      <w:r w:rsidRPr="00D923F9">
        <w:t xml:space="preserve"> муниципального образования </w:t>
      </w:r>
    </w:p>
    <w:p w:rsidR="00792CFE" w:rsidRPr="00D923F9" w:rsidRDefault="00792CFE" w:rsidP="00104AE8">
      <w:pPr>
        <w:ind w:left="360"/>
        <w:jc w:val="both"/>
      </w:pPr>
      <w:r w:rsidRPr="00D923F9">
        <w:t xml:space="preserve">Горбунковское сельское поселение </w:t>
      </w:r>
      <w:r w:rsidRPr="00D923F9">
        <w:tab/>
      </w:r>
      <w:r w:rsidRPr="00D923F9">
        <w:tab/>
      </w:r>
      <w:r>
        <w:tab/>
      </w:r>
      <w:r w:rsidRPr="00D923F9">
        <w:tab/>
      </w:r>
      <w:r w:rsidRPr="00D923F9">
        <w:tab/>
      </w:r>
      <w:r>
        <w:t xml:space="preserve">В.Н. Чернов </w:t>
      </w:r>
    </w:p>
    <w:p w:rsidR="00792CFE" w:rsidRPr="00D923F9" w:rsidRDefault="00792CFE" w:rsidP="00104AE8">
      <w:pPr>
        <w:ind w:left="360"/>
        <w:jc w:val="both"/>
      </w:pPr>
      <w:r>
        <w:tab/>
      </w:r>
    </w:p>
    <w:p w:rsidR="00792CFE" w:rsidRPr="00D923F9" w:rsidRDefault="00792CFE" w:rsidP="00104AE8">
      <w:pPr>
        <w:ind w:left="360"/>
        <w:jc w:val="both"/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280B4B">
      <w:pPr>
        <w:jc w:val="right"/>
      </w:pPr>
      <w:r>
        <w:t>Приложение</w:t>
      </w:r>
    </w:p>
    <w:p w:rsidR="00792CFE" w:rsidRDefault="00792CFE" w:rsidP="00280B4B">
      <w:pPr>
        <w:jc w:val="right"/>
      </w:pPr>
      <w:r>
        <w:t>к решению Совета депутатов</w:t>
      </w:r>
    </w:p>
    <w:p w:rsidR="00792CFE" w:rsidRDefault="00792CFE" w:rsidP="00280B4B">
      <w:pPr>
        <w:jc w:val="right"/>
      </w:pPr>
      <w:r>
        <w:t>МО Горбунковское сельское поселение</w:t>
      </w:r>
    </w:p>
    <w:p w:rsidR="00792CFE" w:rsidRDefault="00792CFE" w:rsidP="00280B4B">
      <w:pPr>
        <w:jc w:val="right"/>
      </w:pPr>
      <w:r>
        <w:t>от 07 ноября 2013 года №19</w:t>
      </w:r>
    </w:p>
    <w:p w:rsidR="00792CFE" w:rsidRDefault="00792CFE" w:rsidP="00280B4B">
      <w:pPr>
        <w:jc w:val="right"/>
      </w:pPr>
    </w:p>
    <w:p w:rsidR="00792CFE" w:rsidRDefault="00792CFE" w:rsidP="00280B4B">
      <w:pPr>
        <w:jc w:val="right"/>
      </w:pPr>
    </w:p>
    <w:p w:rsidR="00792CFE" w:rsidRPr="00DB19CD" w:rsidRDefault="00792CFE" w:rsidP="00280B4B">
      <w:pPr>
        <w:ind w:firstLine="567"/>
        <w:jc w:val="both"/>
      </w:pPr>
      <w:r>
        <w:t>Отмененная печать Совета депутатов муниципального образования Горбунковское сельское поселение муниципального образования Ломоносовский муниципальный район Ленинградской области</w:t>
      </w: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ind w:left="360"/>
        <w:jc w:val="both"/>
        <w:rPr>
          <w:sz w:val="28"/>
          <w:szCs w:val="28"/>
        </w:rPr>
      </w:pPr>
    </w:p>
    <w:p w:rsidR="00792CFE" w:rsidRPr="00934122" w:rsidRDefault="00792CFE" w:rsidP="00104AE8">
      <w:pPr>
        <w:ind w:left="360"/>
        <w:jc w:val="both"/>
        <w:rPr>
          <w:sz w:val="28"/>
          <w:szCs w:val="28"/>
        </w:rPr>
      </w:pPr>
    </w:p>
    <w:p w:rsidR="00792CFE" w:rsidRDefault="00792CFE" w:rsidP="00104AE8">
      <w:pPr>
        <w:jc w:val="right"/>
        <w:rPr>
          <w:b/>
          <w:bCs/>
          <w:i/>
          <w:iCs/>
          <w:sz w:val="28"/>
          <w:szCs w:val="28"/>
        </w:rPr>
      </w:pPr>
    </w:p>
    <w:p w:rsidR="00792CFE" w:rsidRDefault="00792CFE" w:rsidP="00104AE8">
      <w:pPr>
        <w:jc w:val="right"/>
        <w:rPr>
          <w:b/>
          <w:bCs/>
          <w:i/>
          <w:iCs/>
          <w:sz w:val="28"/>
          <w:szCs w:val="28"/>
        </w:rPr>
      </w:pPr>
    </w:p>
    <w:p w:rsidR="00792CFE" w:rsidRDefault="00792CFE" w:rsidP="00104AE8">
      <w:pPr>
        <w:jc w:val="right"/>
        <w:rPr>
          <w:b/>
          <w:bCs/>
          <w:i/>
          <w:iCs/>
          <w:sz w:val="28"/>
          <w:szCs w:val="28"/>
        </w:rPr>
      </w:pPr>
    </w:p>
    <w:p w:rsidR="00792CFE" w:rsidRDefault="00792CFE" w:rsidP="00104AE8">
      <w:pPr>
        <w:jc w:val="right"/>
        <w:rPr>
          <w:b/>
          <w:bCs/>
          <w:i/>
          <w:iCs/>
          <w:sz w:val="28"/>
          <w:szCs w:val="28"/>
        </w:rPr>
      </w:pPr>
    </w:p>
    <w:p w:rsidR="00792CFE" w:rsidRDefault="00792CFE" w:rsidP="00104AE8">
      <w:pPr>
        <w:jc w:val="right"/>
        <w:rPr>
          <w:b/>
          <w:bCs/>
          <w:i/>
          <w:iCs/>
          <w:sz w:val="28"/>
          <w:szCs w:val="28"/>
        </w:rPr>
      </w:pPr>
    </w:p>
    <w:sectPr w:rsidR="00792CFE" w:rsidSect="000D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2D2"/>
    <w:multiLevelType w:val="hybridMultilevel"/>
    <w:tmpl w:val="F272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736FB"/>
    <w:multiLevelType w:val="hybridMultilevel"/>
    <w:tmpl w:val="F272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AE8"/>
    <w:rsid w:val="00014949"/>
    <w:rsid w:val="000D774C"/>
    <w:rsid w:val="00104AE8"/>
    <w:rsid w:val="00280B4B"/>
    <w:rsid w:val="005A3E41"/>
    <w:rsid w:val="006A4DB9"/>
    <w:rsid w:val="00712BC4"/>
    <w:rsid w:val="00792CFE"/>
    <w:rsid w:val="007E7741"/>
    <w:rsid w:val="007F17EA"/>
    <w:rsid w:val="00840246"/>
    <w:rsid w:val="008923BF"/>
    <w:rsid w:val="00934122"/>
    <w:rsid w:val="009F1579"/>
    <w:rsid w:val="00A72529"/>
    <w:rsid w:val="00AF65BA"/>
    <w:rsid w:val="00C8743B"/>
    <w:rsid w:val="00CE53B8"/>
    <w:rsid w:val="00D455EB"/>
    <w:rsid w:val="00D67991"/>
    <w:rsid w:val="00D923F9"/>
    <w:rsid w:val="00D95DA6"/>
    <w:rsid w:val="00DB19CD"/>
    <w:rsid w:val="00DB3FD9"/>
    <w:rsid w:val="00FB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4AE8"/>
    <w:pPr>
      <w:ind w:left="720"/>
    </w:pPr>
  </w:style>
  <w:style w:type="character" w:styleId="Hyperlink">
    <w:name w:val="Hyperlink"/>
    <w:basedOn w:val="DefaultParagraphFont"/>
    <w:uiPriority w:val="99"/>
    <w:semiHidden/>
    <w:rsid w:val="00104AE8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024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0246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249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17</cp:revision>
  <dcterms:created xsi:type="dcterms:W3CDTF">2013-11-10T17:54:00Z</dcterms:created>
  <dcterms:modified xsi:type="dcterms:W3CDTF">2013-11-13T07:12:00Z</dcterms:modified>
</cp:coreProperties>
</file>