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0D" w:rsidRDefault="00174A0D" w:rsidP="003869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5B4E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174A0D" w:rsidRPr="008D5B4E" w:rsidRDefault="00174A0D" w:rsidP="003869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5B4E">
        <w:rPr>
          <w:rFonts w:ascii="Times New Roman" w:hAnsi="Times New Roman" w:cs="Times New Roman"/>
          <w:b/>
          <w:bCs/>
        </w:rPr>
        <w:t>МУНИЦИПАЛЬНОГО ОБРАЗОВАНИЯ ГОРБУНКОВСКОЕ СЕЛЬСКОЕ ПОСЕЛЕНИЕ МУНИЦИПАЛЬНОГО ОБРАЗОВАНИЯ ЛОМОНОСОВСКОГО МУНИЦИПАЛЬНОГО РАЙОНА  ЛЕНИНГРАДСКОЙ ОБЛАСТИ</w:t>
      </w:r>
    </w:p>
    <w:p w:rsidR="00174A0D" w:rsidRPr="00697950" w:rsidRDefault="00174A0D" w:rsidP="00386906">
      <w:pPr>
        <w:spacing w:after="0"/>
        <w:jc w:val="center"/>
      </w:pPr>
    </w:p>
    <w:p w:rsidR="00174A0D" w:rsidRPr="00F639A7" w:rsidRDefault="00174A0D" w:rsidP="00A547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9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РАСПОРЯЖЕНИЕ</w:t>
      </w:r>
    </w:p>
    <w:p w:rsidR="00174A0D" w:rsidRPr="00F639A7" w:rsidRDefault="00174A0D" w:rsidP="00A547DE">
      <w:pPr>
        <w:rPr>
          <w:rFonts w:ascii="Times New Roman" w:hAnsi="Times New Roman" w:cs="Times New Roman"/>
          <w:sz w:val="24"/>
          <w:szCs w:val="24"/>
        </w:rPr>
      </w:pPr>
      <w:r w:rsidRPr="00F639A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 декабря</w:t>
      </w:r>
      <w:r w:rsidRPr="00F639A7">
        <w:rPr>
          <w:rFonts w:ascii="Times New Roman" w:hAnsi="Times New Roman" w:cs="Times New Roman"/>
          <w:sz w:val="24"/>
          <w:szCs w:val="24"/>
        </w:rPr>
        <w:t xml:space="preserve"> 2013  года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0" w:type="auto"/>
        <w:tblInd w:w="-106" w:type="dxa"/>
        <w:tblLook w:val="00A0"/>
      </w:tblPr>
      <w:tblGrid>
        <w:gridCol w:w="4361"/>
      </w:tblGrid>
      <w:tr w:rsidR="00174A0D" w:rsidRPr="00BE6C55">
        <w:tc>
          <w:tcPr>
            <w:tcW w:w="4361" w:type="dxa"/>
          </w:tcPr>
          <w:p w:rsidR="00174A0D" w:rsidRPr="00BE6C55" w:rsidRDefault="00174A0D" w:rsidP="00AD1B6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 созыве </w:t>
            </w:r>
            <w:r w:rsidRPr="00BE6C55">
              <w:rPr>
                <w:rFonts w:ascii="Times New Roman" w:hAnsi="Times New Roman" w:cs="Times New Roman"/>
                <w:b/>
                <w:bCs/>
              </w:rPr>
              <w:t>очередного заседания совета депутатов муниципального образования Горбунковское сельское поселение</w:t>
            </w:r>
          </w:p>
        </w:tc>
      </w:tr>
    </w:tbl>
    <w:p w:rsidR="00174A0D" w:rsidRPr="00F639A7" w:rsidRDefault="00174A0D" w:rsidP="00A547D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4A0D" w:rsidRPr="00386906" w:rsidRDefault="00174A0D" w:rsidP="002506C2">
      <w:pPr>
        <w:pStyle w:val="Title"/>
        <w:spacing w:line="276" w:lineRule="auto"/>
        <w:ind w:firstLine="567"/>
        <w:jc w:val="both"/>
        <w:rPr>
          <w:b w:val="0"/>
          <w:bCs w:val="0"/>
          <w:spacing w:val="4"/>
          <w:sz w:val="24"/>
          <w:szCs w:val="24"/>
        </w:rPr>
      </w:pPr>
      <w:r w:rsidRPr="00F639A7">
        <w:rPr>
          <w:b w:val="0"/>
          <w:bCs w:val="0"/>
          <w:sz w:val="24"/>
          <w:szCs w:val="24"/>
        </w:rPr>
        <w:t xml:space="preserve">   </w:t>
      </w:r>
      <w:r w:rsidRPr="00386906">
        <w:rPr>
          <w:b w:val="0"/>
          <w:bCs w:val="0"/>
          <w:sz w:val="24"/>
          <w:szCs w:val="24"/>
        </w:rPr>
        <w:t>В соответствии</w:t>
      </w:r>
      <w:r w:rsidRPr="00386906">
        <w:rPr>
          <w:sz w:val="24"/>
          <w:szCs w:val="24"/>
        </w:rPr>
        <w:t xml:space="preserve"> </w:t>
      </w:r>
      <w:r w:rsidRPr="00386906">
        <w:rPr>
          <w:b w:val="0"/>
          <w:bCs w:val="0"/>
          <w:sz w:val="24"/>
          <w:szCs w:val="24"/>
        </w:rPr>
        <w:t>с</w:t>
      </w:r>
      <w:r w:rsidRPr="00386906">
        <w:rPr>
          <w:sz w:val="24"/>
          <w:szCs w:val="24"/>
        </w:rPr>
        <w:t xml:space="preserve"> </w:t>
      </w:r>
      <w:r w:rsidRPr="00386906">
        <w:rPr>
          <w:b w:val="0"/>
          <w:bCs w:val="0"/>
          <w:sz w:val="24"/>
          <w:szCs w:val="24"/>
        </w:rPr>
        <w:t xml:space="preserve">п.2 ст.33 Устава муниципального образования Горбунковское сельское поселение муниципального образования  </w:t>
      </w:r>
      <w:r w:rsidRPr="00386906">
        <w:rPr>
          <w:b w:val="0"/>
          <w:bCs w:val="0"/>
          <w:spacing w:val="4"/>
          <w:sz w:val="24"/>
          <w:szCs w:val="24"/>
        </w:rPr>
        <w:t>муниципального образования Ломоносовского муниципального района Ленинградской области:</w:t>
      </w:r>
    </w:p>
    <w:p w:rsidR="00174A0D" w:rsidRPr="00386906" w:rsidRDefault="00174A0D" w:rsidP="00386906">
      <w:pPr>
        <w:tabs>
          <w:tab w:val="left" w:pos="94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4A0D" w:rsidRPr="00386906" w:rsidRDefault="00174A0D" w:rsidP="002506C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906">
        <w:rPr>
          <w:rFonts w:ascii="Times New Roman" w:hAnsi="Times New Roman" w:cs="Times New Roman"/>
          <w:sz w:val="24"/>
          <w:szCs w:val="24"/>
        </w:rPr>
        <w:t xml:space="preserve">Созвать очередное заседание совета депутатов муниципального образования Горбунковское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11 декабря</w:t>
      </w:r>
      <w:r w:rsidRPr="00386906">
        <w:rPr>
          <w:rFonts w:ascii="Times New Roman" w:hAnsi="Times New Roman" w:cs="Times New Roman"/>
          <w:sz w:val="24"/>
          <w:szCs w:val="24"/>
        </w:rPr>
        <w:t xml:space="preserve"> 2013 г.  Начало заседания 18:00.</w:t>
      </w:r>
    </w:p>
    <w:p w:rsidR="00174A0D" w:rsidRPr="00386906" w:rsidRDefault="00174A0D" w:rsidP="00386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A0D" w:rsidRPr="00386906" w:rsidRDefault="00174A0D" w:rsidP="00386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0D" w:rsidRPr="00386906" w:rsidRDefault="00174A0D" w:rsidP="00386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90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174A0D" w:rsidRPr="00386906" w:rsidRDefault="00174A0D" w:rsidP="00386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906">
        <w:rPr>
          <w:rFonts w:ascii="Times New Roman" w:hAnsi="Times New Roman" w:cs="Times New Roman"/>
          <w:sz w:val="24"/>
          <w:szCs w:val="24"/>
        </w:rPr>
        <w:t>совета депутатов МО Горбунковское</w:t>
      </w:r>
    </w:p>
    <w:p w:rsidR="00174A0D" w:rsidRPr="00386906" w:rsidRDefault="00174A0D" w:rsidP="003869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906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6906">
        <w:rPr>
          <w:rFonts w:ascii="Times New Roman" w:hAnsi="Times New Roman" w:cs="Times New Roman"/>
          <w:sz w:val="24"/>
          <w:szCs w:val="24"/>
        </w:rPr>
        <w:t xml:space="preserve">              В.Н. Чернов</w:t>
      </w:r>
    </w:p>
    <w:p w:rsidR="00174A0D" w:rsidRPr="00F639A7" w:rsidRDefault="00174A0D" w:rsidP="00A547D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A0D" w:rsidRDefault="00174A0D" w:rsidP="00A547DE"/>
    <w:p w:rsidR="00174A0D" w:rsidRDefault="00174A0D"/>
    <w:sectPr w:rsidR="00174A0D" w:rsidSect="00E3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7DE"/>
    <w:rsid w:val="0005210E"/>
    <w:rsid w:val="00174A0D"/>
    <w:rsid w:val="00217EB3"/>
    <w:rsid w:val="002506C2"/>
    <w:rsid w:val="00386906"/>
    <w:rsid w:val="00450896"/>
    <w:rsid w:val="00475BC7"/>
    <w:rsid w:val="0055510F"/>
    <w:rsid w:val="00697950"/>
    <w:rsid w:val="008D5B4E"/>
    <w:rsid w:val="009242FA"/>
    <w:rsid w:val="00A547DE"/>
    <w:rsid w:val="00AA5425"/>
    <w:rsid w:val="00AD1B6E"/>
    <w:rsid w:val="00BE6C55"/>
    <w:rsid w:val="00E37A4D"/>
    <w:rsid w:val="00ED7896"/>
    <w:rsid w:val="00EF3A2F"/>
    <w:rsid w:val="00F6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54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47D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2013-11-22T07:08:00Z</dcterms:created>
  <dcterms:modified xsi:type="dcterms:W3CDTF">2013-12-11T06:49:00Z</dcterms:modified>
</cp:coreProperties>
</file>