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C5C" w:rsidRDefault="00437C5C" w:rsidP="00EB2CB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ПРОЕКТ </w:t>
      </w:r>
    </w:p>
    <w:p w:rsidR="00437C5C" w:rsidRDefault="00437C5C" w:rsidP="00EB2CB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37C5C" w:rsidRPr="00F078B4" w:rsidRDefault="00437C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F078B4">
        <w:rPr>
          <w:rFonts w:ascii="Times New Roman" w:hAnsi="Times New Roman" w:cs="Times New Roman"/>
          <w:b/>
          <w:bCs/>
          <w:sz w:val="24"/>
          <w:szCs w:val="24"/>
        </w:rPr>
        <w:t xml:space="preserve">дминистративного регламента </w:t>
      </w:r>
    </w:p>
    <w:p w:rsidR="00437C5C" w:rsidRPr="00F078B4" w:rsidRDefault="00437C5C" w:rsidP="00B230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078B4">
        <w:rPr>
          <w:rFonts w:ascii="Times New Roman" w:hAnsi="Times New Roman" w:cs="Times New Roman"/>
          <w:b/>
          <w:bCs/>
          <w:sz w:val="24"/>
          <w:szCs w:val="24"/>
        </w:rPr>
        <w:t xml:space="preserve">по выдаче справок об отказе от преимущественного права покупки доли </w:t>
      </w:r>
    </w:p>
    <w:p w:rsidR="00437C5C" w:rsidRPr="00F078B4" w:rsidRDefault="00437C5C" w:rsidP="00B230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078B4">
        <w:rPr>
          <w:rFonts w:ascii="Times New Roman" w:hAnsi="Times New Roman" w:cs="Times New Roman"/>
          <w:b/>
          <w:bCs/>
          <w:sz w:val="24"/>
          <w:szCs w:val="24"/>
        </w:rPr>
        <w:t>в праве общей долевой собственности на жилые помещения</w:t>
      </w:r>
    </w:p>
    <w:p w:rsidR="00437C5C" w:rsidRPr="00F078B4" w:rsidRDefault="00437C5C" w:rsidP="005F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</w:p>
    <w:p w:rsidR="00437C5C" w:rsidRPr="00F078B4" w:rsidRDefault="00437C5C" w:rsidP="005F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C5C" w:rsidRPr="00F078B4" w:rsidRDefault="00437C5C" w:rsidP="004879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078B4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F078B4">
        <w:rPr>
          <w:rFonts w:ascii="Times New Roman" w:hAnsi="Times New Roman" w:cs="Times New Roman"/>
          <w:b/>
          <w:bCs/>
          <w:sz w:val="24"/>
          <w:szCs w:val="24"/>
        </w:rPr>
        <w:t>. Общие положения</w:t>
      </w:r>
    </w:p>
    <w:p w:rsidR="00437C5C" w:rsidRPr="00F078B4" w:rsidRDefault="00437C5C" w:rsidP="004879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7C5C" w:rsidRPr="00F078B4" w:rsidRDefault="00437C5C" w:rsidP="004879A5">
      <w:pPr>
        <w:pStyle w:val="ListParagraph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Наименование муниципальной услуги: «Выдача справок об отказе от преимущественного права покупки доли в праве общей долевой собственности на жилые помещения».</w:t>
      </w:r>
    </w:p>
    <w:p w:rsidR="00437C5C" w:rsidRPr="005F1023" w:rsidRDefault="00437C5C" w:rsidP="005F1023">
      <w:pPr>
        <w:pStyle w:val="ListParagraph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1023">
        <w:rPr>
          <w:rFonts w:ascii="Times New Roman" w:hAnsi="Times New Roman" w:cs="Times New Roman"/>
          <w:sz w:val="24"/>
          <w:szCs w:val="24"/>
          <w:lang w:eastAsia="ru-RU"/>
        </w:rPr>
        <w:t>Предоставление муниципальной услуги осуществляется местной администрацией муниципального образования Горбунковское сельское поселение Ломоносовского муниципального района Ленинградской области (далее –Администрация).</w:t>
      </w:r>
    </w:p>
    <w:p w:rsidR="00437C5C" w:rsidRDefault="00437C5C" w:rsidP="00875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Муниципальная услуга может быть предоставлена при обращении 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многофункциональный центр предоставления государственных и муниципальных услуг (далее – МФЦ). 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>Граждане  представляют документы в МФЦ путем личной подачи документов.</w:t>
      </w:r>
    </w:p>
    <w:p w:rsidR="00437C5C" w:rsidRPr="00CA462B" w:rsidRDefault="00437C5C" w:rsidP="00875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27A9">
        <w:rPr>
          <w:rFonts w:ascii="Times New Roman" w:hAnsi="Times New Roman" w:cs="Times New Roman"/>
          <w:sz w:val="24"/>
          <w:szCs w:val="24"/>
          <w:lang w:eastAsia="ru-RU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области, либо через функционал электронной приёмной на Едином портале государственных и муниципальных услуг (функций).</w:t>
      </w:r>
    </w:p>
    <w:p w:rsidR="00437C5C" w:rsidRPr="009011FD" w:rsidRDefault="00437C5C" w:rsidP="00875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Блок-схема муниципальной услуги определена в Приложении № 1.</w:t>
      </w:r>
    </w:p>
    <w:p w:rsidR="00437C5C" w:rsidRPr="00875CCA" w:rsidRDefault="00437C5C" w:rsidP="00875CCA">
      <w:pPr>
        <w:pStyle w:val="ListParagraph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CCA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«Выдача справок об отказе от преимущественного права покупки доли в праве общей долевой собственности на жилые помещения». взаимодействует с:</w:t>
      </w:r>
    </w:p>
    <w:p w:rsidR="00437C5C" w:rsidRPr="00F078B4" w:rsidRDefault="00437C5C" w:rsidP="004879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 - с органами Федеральной налоговой службы Российской Федерации;</w:t>
      </w:r>
    </w:p>
    <w:p w:rsidR="00437C5C" w:rsidRPr="00F078B4" w:rsidRDefault="00437C5C" w:rsidP="004879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с органами Федеральной службы государственной регистрации, кадастра и картографии;</w:t>
      </w:r>
    </w:p>
    <w:p w:rsidR="00437C5C" w:rsidRDefault="00437C5C" w:rsidP="004879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C80">
        <w:rPr>
          <w:rFonts w:ascii="Times New Roman" w:hAnsi="Times New Roman" w:cs="Times New Roman"/>
          <w:sz w:val="24"/>
          <w:szCs w:val="24"/>
        </w:rPr>
        <w:t xml:space="preserve">1.4. </w:t>
      </w:r>
      <w:r w:rsidRPr="00352C80">
        <w:rPr>
          <w:rFonts w:ascii="Times New Roman" w:hAnsi="Times New Roman" w:cs="Times New Roman"/>
          <w:sz w:val="24"/>
          <w:szCs w:val="24"/>
          <w:lang w:eastAsia="ru-RU"/>
        </w:rPr>
        <w:t>Места нахождения, справочные телефоны и адреса электронной почты органов местного самоуправления Ленинградской области приведены в Приложении 1 к административному регламенту.</w:t>
      </w:r>
    </w:p>
    <w:p w:rsidR="00437C5C" w:rsidRPr="00F078B4" w:rsidRDefault="00437C5C" w:rsidP="004879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1.5</w:t>
      </w:r>
      <w:r w:rsidRPr="00F078B4">
        <w:rPr>
          <w:rFonts w:ascii="Times New Roman" w:hAnsi="Times New Roman" w:cs="Times New Roman"/>
          <w:sz w:val="24"/>
          <w:szCs w:val="24"/>
          <w:lang w:eastAsia="ru-RU"/>
        </w:rPr>
        <w:t>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437C5C" w:rsidRPr="00F078B4" w:rsidRDefault="00437C5C" w:rsidP="004879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Электронный адрес портала государственных и муниципальных услуг Ленинградской области (далее – ПГУ ЛО): </w:t>
      </w:r>
      <w:hyperlink r:id="rId5" w:history="1">
        <w:r w:rsidRPr="00F078B4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F078B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37C5C" w:rsidRPr="00F078B4" w:rsidRDefault="00437C5C" w:rsidP="004879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Электронный адрес официального сайта Администрации Ленинградской области </w:t>
      </w:r>
      <w:hyperlink r:id="rId6" w:history="1">
        <w:r w:rsidRPr="00F078B4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http://www.lenobl.ru/</w:t>
        </w:r>
      </w:hyperlink>
      <w:r w:rsidRPr="00F078B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37C5C" w:rsidRPr="00F078B4" w:rsidRDefault="00437C5C" w:rsidP="00875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hAnsi="Times New Roman" w:cs="Times New Roman"/>
          <w:sz w:val="24"/>
          <w:szCs w:val="24"/>
          <w:lang w:eastAsia="ru-RU"/>
        </w:rPr>
        <w:t>Электронный адрес официального сайта органа местного самоуправления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3E730D"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www</w:t>
        </w:r>
        <w:r w:rsidRPr="003E730D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Pr="003E730D"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gorbunki</w:t>
        </w:r>
        <w:r w:rsidRPr="003E730D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-</w:t>
        </w:r>
        <w:r w:rsidRPr="003E730D"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lmr</w:t>
        </w:r>
        <w:r w:rsidRPr="003E730D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Pr="003E730D"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</w:hyperlink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37C5C" w:rsidRPr="00F078B4" w:rsidRDefault="00437C5C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1.6</w:t>
      </w:r>
      <w:r w:rsidRPr="00F078B4">
        <w:rPr>
          <w:rFonts w:ascii="Times New Roman" w:hAnsi="Times New Roman" w:cs="Times New Roman"/>
          <w:sz w:val="24"/>
          <w:szCs w:val="24"/>
          <w:lang w:eastAsia="ru-RU"/>
        </w:rPr>
        <w:t xml:space="preserve">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437C5C" w:rsidRPr="00F078B4" w:rsidRDefault="00437C5C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</w:t>
      </w:r>
      <w:r>
        <w:rPr>
          <w:rFonts w:ascii="Times New Roman" w:hAnsi="Times New Roman" w:cs="Times New Roman"/>
          <w:sz w:val="24"/>
          <w:szCs w:val="24"/>
          <w:lang w:eastAsia="ru-RU"/>
        </w:rPr>
        <w:t>ктронной почты МФЦ приведена в П</w:t>
      </w:r>
      <w:r w:rsidRPr="00F078B4">
        <w:rPr>
          <w:rFonts w:ascii="Times New Roman" w:hAnsi="Times New Roman" w:cs="Times New Roman"/>
          <w:sz w:val="24"/>
          <w:szCs w:val="24"/>
          <w:lang w:eastAsia="ru-RU"/>
        </w:rPr>
        <w:t xml:space="preserve">риложении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F078B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37C5C" w:rsidRPr="00F078B4" w:rsidRDefault="00437C5C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1.7</w:t>
      </w:r>
      <w:r w:rsidRPr="00F078B4">
        <w:rPr>
          <w:rFonts w:ascii="Times New Roman" w:hAnsi="Times New Roman" w:cs="Times New Roman"/>
          <w:sz w:val="24"/>
          <w:szCs w:val="24"/>
          <w:lang w:eastAsia="ru-RU"/>
        </w:rPr>
        <w:t>.Муниципальная услуга может быть предоставлена в электронном виде через функционал электронной приёмной на ПГУ ЛО.</w:t>
      </w:r>
    </w:p>
    <w:p w:rsidR="00437C5C" w:rsidRPr="00F078B4" w:rsidRDefault="00437C5C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1.8</w:t>
      </w:r>
      <w:r w:rsidRPr="00F078B4">
        <w:rPr>
          <w:rFonts w:ascii="Times New Roman" w:hAnsi="Times New Roman" w:cs="Times New Roman"/>
          <w:sz w:val="24"/>
          <w:szCs w:val="24"/>
          <w:lang w:eastAsia="ru-RU"/>
        </w:rPr>
        <w:t>. Порядок получения заявителями информации по вопросам предоставления муниципальной услуги, в том числе о ходе предоставления муниципальной услуги.</w:t>
      </w:r>
    </w:p>
    <w:p w:rsidR="00437C5C" w:rsidRPr="00F078B4" w:rsidRDefault="00437C5C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1.9</w:t>
      </w:r>
      <w:r w:rsidRPr="00F078B4">
        <w:rPr>
          <w:rFonts w:ascii="Times New Roman" w:hAnsi="Times New Roman" w:cs="Times New Roman"/>
          <w:sz w:val="24"/>
          <w:szCs w:val="24"/>
          <w:lang w:eastAsia="ru-RU"/>
        </w:rPr>
        <w:t>.1. Основными требованиями к порядку информирования граждан об исполнении муниципальной услуги являются:</w:t>
      </w:r>
    </w:p>
    <w:p w:rsidR="00437C5C" w:rsidRPr="00F078B4" w:rsidRDefault="00437C5C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437C5C" w:rsidRPr="00F078B4" w:rsidRDefault="00437C5C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hAnsi="Times New Roman" w:cs="Times New Roman"/>
          <w:sz w:val="24"/>
          <w:szCs w:val="24"/>
          <w:lang w:eastAsia="ru-RU"/>
        </w:rPr>
        <w:t>- четкость в изложении информации;</w:t>
      </w:r>
    </w:p>
    <w:p w:rsidR="00437C5C" w:rsidRPr="00F078B4" w:rsidRDefault="00437C5C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hAnsi="Times New Roman" w:cs="Times New Roman"/>
          <w:sz w:val="24"/>
          <w:szCs w:val="24"/>
          <w:lang w:eastAsia="ru-RU"/>
        </w:rPr>
        <w:t>- полнота информирования.</w:t>
      </w:r>
    </w:p>
    <w:p w:rsidR="00437C5C" w:rsidRPr="00F078B4" w:rsidRDefault="00437C5C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1.9</w:t>
      </w:r>
      <w:r w:rsidRPr="00F078B4">
        <w:rPr>
          <w:rFonts w:ascii="Times New Roman" w:hAnsi="Times New Roman" w:cs="Times New Roman"/>
          <w:sz w:val="24"/>
          <w:szCs w:val="24"/>
          <w:lang w:eastAsia="ru-RU"/>
        </w:rPr>
        <w:t>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437C5C" w:rsidRPr="00F078B4" w:rsidRDefault="00437C5C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hAnsi="Times New Roman" w:cs="Times New Roman"/>
          <w:sz w:val="24"/>
          <w:szCs w:val="24"/>
          <w:lang w:eastAsia="ru-RU"/>
        </w:rPr>
        <w:t>Информация о порядке предоставления муниципальной услуги предоставляется:</w:t>
      </w:r>
    </w:p>
    <w:p w:rsidR="00437C5C" w:rsidRPr="00F078B4" w:rsidRDefault="00437C5C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hAnsi="Times New Roman" w:cs="Times New Roman"/>
          <w:sz w:val="24"/>
          <w:szCs w:val="24"/>
          <w:lang w:eastAsia="ru-RU"/>
        </w:rPr>
        <w:t xml:space="preserve">- по телефону специалистами </w:t>
      </w:r>
      <w:r>
        <w:rPr>
          <w:rFonts w:ascii="Times New Roman" w:hAnsi="Times New Roman" w:cs="Times New Roman"/>
          <w:sz w:val="24"/>
          <w:szCs w:val="24"/>
          <w:lang w:eastAsia="ru-RU"/>
        </w:rPr>
        <w:t>администрации 8-813-76-53-597</w:t>
      </w:r>
      <w:r w:rsidRPr="00F078B4">
        <w:rPr>
          <w:rFonts w:ascii="Times New Roman" w:hAnsi="Times New Roman" w:cs="Times New Roman"/>
          <w:sz w:val="24"/>
          <w:szCs w:val="24"/>
          <w:lang w:eastAsia="ru-RU"/>
        </w:rPr>
        <w:t xml:space="preserve"> (непосредственно в день обращения заинтересованных лиц);</w:t>
      </w:r>
    </w:p>
    <w:p w:rsidR="00437C5C" w:rsidRDefault="00437C5C" w:rsidP="00875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F078B4">
        <w:rPr>
          <w:rFonts w:ascii="Times New Roman" w:hAnsi="Times New Roman" w:cs="Times New Roman"/>
          <w:sz w:val="24"/>
          <w:szCs w:val="24"/>
          <w:lang w:eastAsia="ru-RU"/>
        </w:rPr>
        <w:t>- на Интернет-сайте МО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Горбунковское сельское поселение  </w:t>
      </w:r>
      <w:hyperlink r:id="rId8" w:history="1">
        <w:r w:rsidRPr="003E730D"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www</w:t>
        </w:r>
        <w:r w:rsidRPr="003E730D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Pr="003E730D"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gorbunki</w:t>
        </w:r>
        <w:r w:rsidRPr="003E730D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-</w:t>
        </w:r>
        <w:r w:rsidRPr="003E730D"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lmr</w:t>
        </w:r>
        <w:r w:rsidRPr="003E730D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Pr="003E730D"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</w:hyperlink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437C5C" w:rsidRPr="00F078B4" w:rsidRDefault="00437C5C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на Едином</w:t>
      </w:r>
      <w:r w:rsidRPr="007F24BF">
        <w:rPr>
          <w:rFonts w:ascii="Times New Roman" w:hAnsi="Times New Roman" w:cs="Times New Roman"/>
          <w:sz w:val="24"/>
          <w:szCs w:val="24"/>
          <w:lang w:eastAsia="ru-RU"/>
        </w:rPr>
        <w:t xml:space="preserve"> портале государственных и муниципальных услуг (функций)</w:t>
      </w:r>
    </w:p>
    <w:p w:rsidR="00437C5C" w:rsidRPr="00F078B4" w:rsidRDefault="00437C5C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hAnsi="Times New Roman" w:cs="Times New Roman"/>
          <w:sz w:val="24"/>
          <w:szCs w:val="24"/>
          <w:lang w:eastAsia="ru-RU"/>
        </w:rPr>
        <w:t xml:space="preserve">- на Портале государственных и муниципальных услуг Ленинградской области: </w:t>
      </w:r>
      <w:hyperlink r:id="rId9" w:history="1">
        <w:r w:rsidRPr="007F24B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http://www.gu.lenobl.ru</w:t>
        </w:r>
      </w:hyperlink>
      <w:r w:rsidRPr="00F078B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37C5C" w:rsidRPr="00F078B4" w:rsidRDefault="00437C5C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hAnsi="Times New Roman" w:cs="Times New Roman"/>
          <w:sz w:val="24"/>
          <w:szCs w:val="24"/>
          <w:lang w:eastAsia="ru-RU"/>
        </w:rPr>
        <w:t>- при обращении в МФЦ.</w:t>
      </w:r>
    </w:p>
    <w:p w:rsidR="00437C5C" w:rsidRPr="00F078B4" w:rsidRDefault="00437C5C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1.9</w:t>
      </w:r>
      <w:r w:rsidRPr="00F078B4">
        <w:rPr>
          <w:rFonts w:ascii="Times New Roman" w:hAnsi="Times New Roman" w:cs="Times New Roman"/>
          <w:sz w:val="24"/>
          <w:szCs w:val="24"/>
          <w:lang w:eastAsia="ru-RU"/>
        </w:rPr>
        <w:t xml:space="preserve">.3. Информирование об исполнении муниципальной услуги осуществляется в устной, письменной или электронной форме. </w:t>
      </w:r>
    </w:p>
    <w:p w:rsidR="00437C5C" w:rsidRPr="00F078B4" w:rsidRDefault="00437C5C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1.9</w:t>
      </w:r>
      <w:r w:rsidRPr="00F078B4">
        <w:rPr>
          <w:rFonts w:ascii="Times New Roman" w:hAnsi="Times New Roman" w:cs="Times New Roman"/>
          <w:sz w:val="24"/>
          <w:szCs w:val="24"/>
          <w:lang w:eastAsia="ru-RU"/>
        </w:rPr>
        <w:t>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437C5C" w:rsidRPr="00F078B4" w:rsidRDefault="00437C5C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1.9</w:t>
      </w:r>
      <w:r w:rsidRPr="00F078B4">
        <w:rPr>
          <w:rFonts w:ascii="Times New Roman" w:hAnsi="Times New Roman" w:cs="Times New Roman"/>
          <w:sz w:val="24"/>
          <w:szCs w:val="24"/>
          <w:lang w:eastAsia="ru-RU"/>
        </w:rPr>
        <w:t>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437C5C" w:rsidRPr="00F078B4" w:rsidRDefault="00437C5C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1.9</w:t>
      </w:r>
      <w:r w:rsidRPr="00F078B4">
        <w:rPr>
          <w:rFonts w:ascii="Times New Roman" w:hAnsi="Times New Roman" w:cs="Times New Roman"/>
          <w:sz w:val="24"/>
          <w:szCs w:val="24"/>
          <w:lang w:eastAsia="ru-RU"/>
        </w:rPr>
        <w:t xml:space="preserve">.6. Индивидуальное письменное информирование осуществляется при обращении граждан путем почтовых отправлений. </w:t>
      </w:r>
    </w:p>
    <w:p w:rsidR="00437C5C" w:rsidRPr="00F078B4" w:rsidRDefault="00437C5C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1.9</w:t>
      </w:r>
      <w:r w:rsidRPr="00F078B4">
        <w:rPr>
          <w:rFonts w:ascii="Times New Roman" w:hAnsi="Times New Roman" w:cs="Times New Roman"/>
          <w:sz w:val="24"/>
          <w:szCs w:val="24"/>
          <w:lang w:eastAsia="ru-RU"/>
        </w:rPr>
        <w:t xml:space="preserve">.7. Консультирование при обращении заявителей в электронном виде осуществляется по электронной почте. </w:t>
      </w:r>
    </w:p>
    <w:p w:rsidR="00437C5C" w:rsidRPr="00F078B4" w:rsidRDefault="00437C5C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1.10</w:t>
      </w:r>
      <w:r w:rsidRPr="00F078B4">
        <w:rPr>
          <w:rFonts w:ascii="Times New Roman" w:hAnsi="Times New Roman" w:cs="Times New Roman"/>
          <w:sz w:val="24"/>
          <w:szCs w:val="24"/>
          <w:lang w:eastAsia="ru-RU"/>
        </w:rPr>
        <w:t>. Заявителями могут выступать физические и юридические лица.</w:t>
      </w:r>
    </w:p>
    <w:p w:rsidR="00437C5C" w:rsidRPr="00F078B4" w:rsidRDefault="00437C5C" w:rsidP="00B5543D">
      <w:pPr>
        <w:widowControl w:val="0"/>
        <w:autoSpaceDE w:val="0"/>
        <w:autoSpaceDN w:val="0"/>
        <w:adjustRightInd w:val="0"/>
        <w:spacing w:after="0" w:line="240" w:lineRule="auto"/>
        <w:ind w:left="1350" w:hanging="63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7C5C" w:rsidRPr="00F078B4" w:rsidRDefault="00437C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7C5C" w:rsidRPr="00F078B4" w:rsidRDefault="00437C5C" w:rsidP="004879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78B4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F078B4">
        <w:rPr>
          <w:rFonts w:ascii="Times New Roman" w:hAnsi="Times New Roman" w:cs="Times New Roman"/>
          <w:b/>
          <w:bCs/>
          <w:sz w:val="24"/>
          <w:szCs w:val="24"/>
        </w:rPr>
        <w:t>. Стандарт предоставления муниципальной услуги</w:t>
      </w:r>
    </w:p>
    <w:p w:rsidR="00437C5C" w:rsidRPr="00F078B4" w:rsidRDefault="00437C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7C5C" w:rsidRPr="00F078B4" w:rsidRDefault="00437C5C" w:rsidP="00B230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C5C" w:rsidRDefault="00437C5C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2.1. Наименование муниципальной услуги: "Выдача справок об отказе от преимущественного права покупки доли в праве общей долевой собственности на жилые помещения"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7C5C" w:rsidRPr="00F078B4" w:rsidRDefault="00437C5C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2.2Муниципальная услуга п</w:t>
      </w:r>
      <w:r w:rsidRPr="00F078B4">
        <w:rPr>
          <w:rFonts w:ascii="Times New Roman" w:hAnsi="Times New Roman" w:cs="Times New Roman"/>
          <w:sz w:val="24"/>
          <w:szCs w:val="24"/>
        </w:rPr>
        <w:t>редоставляется органом местного самоуправления и осуществляется через отраслевой (функциональный) орган.</w:t>
      </w:r>
    </w:p>
    <w:p w:rsidR="00437C5C" w:rsidRPr="00F078B4" w:rsidRDefault="00437C5C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078B4">
        <w:rPr>
          <w:rFonts w:ascii="Times New Roman" w:hAnsi="Times New Roman" w:cs="Times New Roman"/>
          <w:sz w:val="24"/>
          <w:szCs w:val="24"/>
        </w:rPr>
        <w:t>. Результатом предоставления муниципальной услуги является выдача заявителю справки об отказе от преимущественного права покупки доли в праве общей долевой собственности на жилые помещения или письма, содержащего мотивированный отказ в предоставлении муниципальной услуги.</w:t>
      </w:r>
    </w:p>
    <w:p w:rsidR="00437C5C" w:rsidRPr="00F078B4" w:rsidRDefault="00437C5C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F078B4">
        <w:rPr>
          <w:rFonts w:ascii="Times New Roman" w:hAnsi="Times New Roman" w:cs="Times New Roman"/>
          <w:sz w:val="24"/>
          <w:szCs w:val="24"/>
        </w:rPr>
        <w:t xml:space="preserve">. Срок предоставления муниципальной услуги - не позднее 30 дней со дня регистрации заявления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</w:p>
    <w:p w:rsidR="00437C5C" w:rsidRPr="004E082D" w:rsidRDefault="00437C5C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Pr="00F078B4">
        <w:rPr>
          <w:rFonts w:ascii="Times New Roman" w:hAnsi="Times New Roman" w:cs="Times New Roman"/>
          <w:sz w:val="24"/>
          <w:szCs w:val="24"/>
        </w:rPr>
        <w:t xml:space="preserve">. Предоставление </w:t>
      </w:r>
      <w:r w:rsidRPr="004E082D">
        <w:rPr>
          <w:rFonts w:ascii="Times New Roman" w:hAnsi="Times New Roman" w:cs="Times New Roman"/>
          <w:sz w:val="24"/>
          <w:szCs w:val="24"/>
        </w:rPr>
        <w:t>муниципальной услуги осуществляется в соответствии со следующими нормативными правовыми актами:</w:t>
      </w:r>
    </w:p>
    <w:p w:rsidR="00437C5C" w:rsidRPr="004E082D" w:rsidRDefault="00437C5C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82D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Pr="004E082D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4E082D">
        <w:rPr>
          <w:rFonts w:ascii="Times New Roman" w:hAnsi="Times New Roman" w:cs="Times New Roman"/>
          <w:sz w:val="24"/>
          <w:szCs w:val="24"/>
        </w:rPr>
        <w:t xml:space="preserve"> Российской Федерации от 12.12.1993 («Российская газета», № 237, 25.12.1993);</w:t>
      </w:r>
    </w:p>
    <w:p w:rsidR="00437C5C" w:rsidRPr="00F078B4" w:rsidRDefault="00437C5C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Гражданским </w:t>
      </w:r>
      <w:hyperlink r:id="rId11" w:history="1">
        <w:r w:rsidRPr="00F078B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078B4">
        <w:rPr>
          <w:rFonts w:ascii="Times New Roman" w:hAnsi="Times New Roman" w:cs="Times New Roman"/>
          <w:sz w:val="24"/>
          <w:szCs w:val="24"/>
        </w:rPr>
        <w:t xml:space="preserve"> Российской Федерации (</w:t>
      </w:r>
      <w:r>
        <w:rPr>
          <w:rFonts w:ascii="Times New Roman" w:hAnsi="Times New Roman" w:cs="Times New Roman"/>
          <w:sz w:val="24"/>
          <w:szCs w:val="24"/>
        </w:rPr>
        <w:t>часть первая) от 30.11.1994 N 51-ФЗ</w:t>
      </w:r>
      <w:r w:rsidRPr="00F078B4">
        <w:rPr>
          <w:rFonts w:ascii="Times New Roman" w:hAnsi="Times New Roman" w:cs="Times New Roman"/>
          <w:sz w:val="24"/>
          <w:szCs w:val="24"/>
        </w:rPr>
        <w:t>;</w:t>
      </w:r>
    </w:p>
    <w:p w:rsidR="00437C5C" w:rsidRPr="00F078B4" w:rsidRDefault="00437C5C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Жилищным </w:t>
      </w:r>
      <w:hyperlink r:id="rId12" w:history="1">
        <w:r w:rsidRPr="00F078B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078B4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N 188-ФЗ;</w:t>
      </w:r>
    </w:p>
    <w:p w:rsidR="00437C5C" w:rsidRPr="00F078B4" w:rsidRDefault="00437C5C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3" w:history="1">
        <w:r w:rsidRPr="00F078B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078B4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437C5C" w:rsidRDefault="00437C5C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4" w:history="1">
        <w:r w:rsidRPr="00F078B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078B4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437C5C" w:rsidRDefault="00437C5C" w:rsidP="008A6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4F7">
        <w:rPr>
          <w:rFonts w:ascii="Times New Roman" w:hAnsi="Times New Roman" w:cs="Times New Roman"/>
          <w:sz w:val="24"/>
          <w:szCs w:val="24"/>
        </w:rPr>
        <w:t xml:space="preserve">- Федеральным законом от 6 апреля 2011 г. N </w:t>
      </w:r>
      <w:r>
        <w:rPr>
          <w:rFonts w:ascii="Times New Roman" w:hAnsi="Times New Roman" w:cs="Times New Roman"/>
          <w:sz w:val="24"/>
          <w:szCs w:val="24"/>
        </w:rPr>
        <w:t>63-ФЗ "Об электронной подписи"</w:t>
      </w:r>
      <w:r w:rsidRPr="008A64F7">
        <w:rPr>
          <w:rFonts w:ascii="Times New Roman" w:hAnsi="Times New Roman" w:cs="Times New Roman"/>
          <w:sz w:val="24"/>
          <w:szCs w:val="24"/>
        </w:rPr>
        <w:t>;</w:t>
      </w:r>
    </w:p>
    <w:p w:rsidR="00437C5C" w:rsidRPr="004C6B9F" w:rsidRDefault="00437C5C" w:rsidP="004C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E2A">
        <w:rPr>
          <w:rFonts w:ascii="Times New Roman" w:hAnsi="Times New Roman" w:cs="Times New Roman"/>
          <w:sz w:val="24"/>
          <w:szCs w:val="24"/>
        </w:rPr>
        <w:t>- Федеральный закон от 27.07.2006 № 152-ФЗ «О персональных данных»;</w:t>
      </w:r>
    </w:p>
    <w:p w:rsidR="00437C5C" w:rsidRPr="00F078B4" w:rsidRDefault="00437C5C" w:rsidP="008A6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078B4">
        <w:rPr>
          <w:rFonts w:ascii="Times New Roman" w:hAnsi="Times New Roman" w:cs="Times New Roman"/>
          <w:sz w:val="24"/>
          <w:szCs w:val="24"/>
        </w:rPr>
        <w:t xml:space="preserve"> Министерства связи и массовых коммуникаций Российской Федерации от 13.04.2012 г. N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437C5C" w:rsidRDefault="00437C5C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078B4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30.09.2011 N 310 "Об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учреждениями"</w:t>
      </w:r>
      <w:r w:rsidRPr="00F078B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37C5C" w:rsidRPr="00F078B4" w:rsidRDefault="00437C5C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</w:t>
      </w:r>
      <w:hyperlink r:id="rId15" w:history="1">
        <w:r w:rsidRPr="00F078B4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F078B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Горбунковское сельское поселение</w:t>
      </w:r>
    </w:p>
    <w:p w:rsidR="00437C5C" w:rsidRPr="00F078B4" w:rsidRDefault="00437C5C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иными нормативными правовыми актами Российской Федерации в данной сфере.</w:t>
      </w:r>
    </w:p>
    <w:p w:rsidR="00437C5C" w:rsidRPr="00F078B4" w:rsidRDefault="00437C5C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F078B4">
        <w:rPr>
          <w:rFonts w:ascii="Times New Roman" w:hAnsi="Times New Roman" w:cs="Times New Roman"/>
          <w:sz w:val="24"/>
          <w:szCs w:val="24"/>
        </w:rPr>
        <w:t xml:space="preserve">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437C5C" w:rsidRPr="0024461B" w:rsidRDefault="00437C5C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44"/>
      <w:bookmarkEnd w:id="1"/>
      <w:r w:rsidRPr="0024461B">
        <w:rPr>
          <w:rFonts w:ascii="Times New Roman" w:hAnsi="Times New Roman" w:cs="Times New Roman"/>
          <w:sz w:val="24"/>
          <w:szCs w:val="24"/>
        </w:rPr>
        <w:t>2.6.1. Перечень документов, обязанность по предоставлению которых возложена на заявителя:</w:t>
      </w:r>
    </w:p>
    <w:p w:rsidR="00437C5C" w:rsidRPr="0024461B" w:rsidRDefault="00437C5C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61B">
        <w:rPr>
          <w:rFonts w:ascii="Times New Roman" w:hAnsi="Times New Roman" w:cs="Times New Roman"/>
          <w:sz w:val="24"/>
          <w:szCs w:val="24"/>
        </w:rPr>
        <w:t>- письменное заявление о предоставлении муниципальной услуги (</w:t>
      </w:r>
      <w:hyperlink w:anchor="Par452" w:history="1">
        <w:r w:rsidRPr="0024461B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</w:hyperlink>
      <w:r w:rsidRPr="0024461B">
        <w:t>3</w:t>
      </w:r>
      <w:r w:rsidRPr="0024461B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 или заявление в электронном виде.</w:t>
      </w:r>
    </w:p>
    <w:p w:rsidR="00437C5C" w:rsidRPr="0024461B" w:rsidRDefault="00437C5C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61B">
        <w:rPr>
          <w:rFonts w:ascii="Times New Roman" w:hAnsi="Times New Roman" w:cs="Times New Roman"/>
          <w:sz w:val="24"/>
          <w:szCs w:val="24"/>
        </w:rPr>
        <w:t>- копия документа, удостоверяющего личность заявителя, являющегося физическим лицом, либо личность представителя физического или юридического лица;</w:t>
      </w:r>
    </w:p>
    <w:p w:rsidR="00437C5C" w:rsidRPr="0024461B" w:rsidRDefault="00437C5C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61B">
        <w:rPr>
          <w:rFonts w:ascii="Times New Roman" w:hAnsi="Times New Roman" w:cs="Times New Roman"/>
          <w:sz w:val="24"/>
          <w:szCs w:val="24"/>
        </w:rPr>
        <w:t>- копия документа, удостоверяющая права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437C5C" w:rsidRPr="0024461B" w:rsidRDefault="00437C5C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61B">
        <w:rPr>
          <w:rFonts w:ascii="Times New Roman" w:hAnsi="Times New Roman" w:cs="Times New Roman"/>
          <w:sz w:val="24"/>
          <w:szCs w:val="24"/>
        </w:rPr>
        <w:t>- 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ним;</w:t>
      </w:r>
    </w:p>
    <w:p w:rsidR="00437C5C" w:rsidRPr="0024461B" w:rsidRDefault="00437C5C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61B">
        <w:rPr>
          <w:rFonts w:ascii="Times New Roman" w:hAnsi="Times New Roman" w:cs="Times New Roman"/>
          <w:sz w:val="24"/>
          <w:szCs w:val="24"/>
        </w:rPr>
        <w:t>- если представлены документы и информация о членах семьи заявителя, то заявитель дополнительно представляет документы, подтверждающие наличие согласия указанных лиц (представителей) на обработку персональных данных (представляются документы (согласие), заверенные нотариально, или письменное согласие каждого члена семьи в присутствии должностного лица Администрации.</w:t>
      </w:r>
    </w:p>
    <w:p w:rsidR="00437C5C" w:rsidRPr="00F078B4" w:rsidRDefault="00437C5C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61B">
        <w:rPr>
          <w:rFonts w:ascii="Times New Roman" w:hAnsi="Times New Roman" w:cs="Times New Roman"/>
          <w:sz w:val="24"/>
          <w:szCs w:val="24"/>
        </w:rPr>
        <w:t>Одновременно с копиями вышеперечисленных документов заявитель представляет их подлинники для сверки. После сверки подлинники документов возвращаются заявителю.</w:t>
      </w:r>
    </w:p>
    <w:p w:rsidR="00437C5C" w:rsidRPr="00F078B4" w:rsidRDefault="00437C5C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Все копии документов должны быть заверены подписью и печатью заявителя (для юридического лица).</w:t>
      </w:r>
    </w:p>
    <w:p w:rsidR="00437C5C" w:rsidRPr="0024461B" w:rsidRDefault="00437C5C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52"/>
      <w:bookmarkEnd w:id="2"/>
      <w:r>
        <w:rPr>
          <w:rFonts w:ascii="Times New Roman" w:hAnsi="Times New Roman" w:cs="Times New Roman"/>
          <w:sz w:val="24"/>
          <w:szCs w:val="24"/>
        </w:rPr>
        <w:t>2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F078B4">
        <w:rPr>
          <w:rFonts w:ascii="Times New Roman" w:hAnsi="Times New Roman" w:cs="Times New Roman"/>
          <w:sz w:val="24"/>
          <w:szCs w:val="24"/>
        </w:rPr>
        <w:t xml:space="preserve">2. Перечень документов, необходимых в соответствии с законодательными или иными нормативными правовыми актами для предоставления муниципальной услуги, </w:t>
      </w:r>
      <w:r w:rsidRPr="0024461B">
        <w:rPr>
          <w:rFonts w:ascii="Times New Roman" w:hAnsi="Times New Roman" w:cs="Times New Roman"/>
          <w:sz w:val="24"/>
          <w:szCs w:val="24"/>
        </w:rPr>
        <w:t>которые находятся в распоряжении государственных органов, органов самоуправления и иных органов, участвующих в предоставлении муниципальной услуги, которые заявитель вправе представить по собственной инициативе:</w:t>
      </w:r>
    </w:p>
    <w:p w:rsidR="00437C5C" w:rsidRPr="0024461B" w:rsidRDefault="00437C5C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61B">
        <w:rPr>
          <w:rFonts w:ascii="Times New Roman" w:hAnsi="Times New Roman" w:cs="Times New Roman"/>
          <w:sz w:val="24"/>
          <w:szCs w:val="24"/>
        </w:rPr>
        <w:t>- правоустанавливающие документы на объекты недвижимости, права на которые зарегистрированы в Едином государственном реестре прав на недвижимое имущество и сделок с ним,</w:t>
      </w:r>
    </w:p>
    <w:p w:rsidR="00437C5C" w:rsidRPr="0024461B" w:rsidRDefault="00437C5C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61B">
        <w:rPr>
          <w:rFonts w:ascii="Times New Roman" w:hAnsi="Times New Roman" w:cs="Times New Roman"/>
          <w:sz w:val="24"/>
          <w:szCs w:val="24"/>
        </w:rPr>
        <w:t>- документы, подтверждающие регистрацию по месту жительства или месту пребывания.</w:t>
      </w:r>
    </w:p>
    <w:p w:rsidR="00437C5C" w:rsidRPr="00F078B4" w:rsidRDefault="00437C5C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61B">
        <w:rPr>
          <w:rFonts w:ascii="Times New Roman" w:hAnsi="Times New Roman" w:cs="Times New Roman"/>
          <w:sz w:val="24"/>
          <w:szCs w:val="24"/>
        </w:rPr>
        <w:t>2.6.3.Исчерпывающий перечень оснований для отказа заявителю в приеме</w:t>
      </w:r>
      <w:r w:rsidRPr="008A64F7">
        <w:rPr>
          <w:rFonts w:ascii="Times New Roman" w:hAnsi="Times New Roman" w:cs="Times New Roman"/>
          <w:sz w:val="24"/>
          <w:szCs w:val="24"/>
        </w:rPr>
        <w:t xml:space="preserve"> документов, необходимых для предоставления муниципальной услуги:</w:t>
      </w:r>
    </w:p>
    <w:p w:rsidR="00437C5C" w:rsidRPr="00F078B4" w:rsidRDefault="00437C5C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поступление заявления об оказании муниципальной услуги от лица, не имеющего полномочий на обращение;</w:t>
      </w:r>
    </w:p>
    <w:p w:rsidR="00437C5C" w:rsidRPr="00F078B4" w:rsidRDefault="00437C5C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представление заявителем неправильно оформленных документов, содержащих неполные сведения, а также утративших юридическую силу документов, документов с серьезными повреждениями, не позволяющими однозначно истолковать их содержание;</w:t>
      </w:r>
    </w:p>
    <w:p w:rsidR="00437C5C" w:rsidRPr="00F078B4" w:rsidRDefault="00437C5C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отсутствие в заявлении фамилии, имени, отчества заявителя, его направившего, и почтового адреса, по которому должен быть направлен ответ о результатах рассмотрения заявления.</w:t>
      </w:r>
    </w:p>
    <w:p w:rsidR="00437C5C" w:rsidRPr="00F078B4" w:rsidRDefault="00437C5C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2.6.4</w:t>
      </w:r>
      <w:r w:rsidRPr="00F078B4">
        <w:rPr>
          <w:rFonts w:ascii="Times New Roman" w:hAnsi="Times New Roman" w:cs="Times New Roman"/>
          <w:sz w:val="24"/>
          <w:szCs w:val="24"/>
        </w:rPr>
        <w:t>. Сообщение об отказе в приеме документов направляется заявителю в срок, не превышающий семи дней со дня регистрации обращения в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</w:p>
    <w:p w:rsidR="00437C5C" w:rsidRPr="00F078B4" w:rsidRDefault="00437C5C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6.5.</w:t>
      </w:r>
      <w:r w:rsidRPr="00F078B4">
        <w:rPr>
          <w:rFonts w:ascii="Times New Roman" w:hAnsi="Times New Roman" w:cs="Times New Roman"/>
          <w:sz w:val="24"/>
          <w:szCs w:val="24"/>
        </w:rPr>
        <w:t xml:space="preserve"> Если указанные причины для отказа в приеме документов при предоставлении муниципальной услуги в последующем были устранены, заявитель вправе вновь направить заявление в соответствующий отраслевой (функциональный) орган.</w:t>
      </w:r>
    </w:p>
    <w:p w:rsidR="00437C5C" w:rsidRPr="00F078B4" w:rsidRDefault="00437C5C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6.6.</w:t>
      </w:r>
      <w:r w:rsidRPr="008A64F7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предоставлении муниципальной услуги</w:t>
      </w:r>
      <w:r w:rsidRPr="00516D10">
        <w:rPr>
          <w:rFonts w:ascii="Times New Roman" w:hAnsi="Times New Roman" w:cs="Times New Roman"/>
          <w:sz w:val="24"/>
          <w:szCs w:val="24"/>
        </w:rPr>
        <w:t>:</w:t>
      </w:r>
    </w:p>
    <w:p w:rsidR="00437C5C" w:rsidRPr="00F078B4" w:rsidRDefault="00437C5C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наличие у заявителя неполного комплекта документов, указанных в </w:t>
      </w:r>
      <w:hyperlink w:anchor="Par144" w:history="1">
        <w:r w:rsidRPr="00F078B4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>
        <w:rPr>
          <w:rFonts w:ascii="Times New Roman" w:hAnsi="Times New Roman" w:cs="Times New Roman"/>
          <w:sz w:val="24"/>
          <w:szCs w:val="24"/>
        </w:rPr>
        <w:t xml:space="preserve">2.6.1. </w:t>
      </w:r>
      <w:r w:rsidRPr="00F078B4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437C5C" w:rsidRPr="00F078B4" w:rsidRDefault="00437C5C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представление недостоверных документов и сведений;</w:t>
      </w:r>
    </w:p>
    <w:p w:rsidR="00437C5C" w:rsidRPr="00F078B4" w:rsidRDefault="00437C5C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поступление от заявителя письменного заявления о прекращении рассмотрения заявления.</w:t>
      </w:r>
    </w:p>
    <w:p w:rsidR="00437C5C" w:rsidRPr="00F078B4" w:rsidRDefault="00437C5C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6.7.</w:t>
      </w:r>
      <w:r w:rsidRPr="00F078B4">
        <w:rPr>
          <w:rFonts w:ascii="Times New Roman" w:hAnsi="Times New Roman" w:cs="Times New Roman"/>
          <w:sz w:val="24"/>
          <w:szCs w:val="24"/>
        </w:rPr>
        <w:t xml:space="preserve"> Муниципальная услуга предоставляется бесплатно.</w:t>
      </w:r>
    </w:p>
    <w:p w:rsidR="00437C5C" w:rsidRPr="00F078B4" w:rsidRDefault="00437C5C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6.8.</w:t>
      </w:r>
      <w:r w:rsidRPr="00F078B4">
        <w:rPr>
          <w:rFonts w:ascii="Times New Roman" w:hAnsi="Times New Roman" w:cs="Times New Roman"/>
          <w:sz w:val="24"/>
          <w:szCs w:val="24"/>
        </w:rPr>
        <w:t xml:space="preserve"> Прием заявителей (получателей муниципальной услуги) ведется в порядке живой очереди в дни и часы приема.</w:t>
      </w:r>
    </w:p>
    <w:p w:rsidR="00437C5C" w:rsidRPr="00F078B4" w:rsidRDefault="00437C5C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6.9.</w:t>
      </w:r>
      <w:r w:rsidRPr="00F078B4">
        <w:rPr>
          <w:rFonts w:ascii="Times New Roman" w:hAnsi="Times New Roman" w:cs="Times New Roman"/>
          <w:sz w:val="24"/>
          <w:szCs w:val="24"/>
        </w:rPr>
        <w:t xml:space="preserve"> Время ожидания в очереди заявителей для подачи заявления о предоставлении муниципальной услуги, получения результата предоставления муниципальной услуги или консультирования составляет не более </w:t>
      </w:r>
      <w:r w:rsidRPr="008A64F7">
        <w:rPr>
          <w:rFonts w:ascii="Times New Roman" w:hAnsi="Times New Roman" w:cs="Times New Roman"/>
          <w:sz w:val="24"/>
          <w:szCs w:val="24"/>
        </w:rPr>
        <w:t>15</w:t>
      </w:r>
      <w:r w:rsidRPr="00F078B4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437C5C" w:rsidRPr="00F078B4" w:rsidRDefault="00437C5C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6.10.</w:t>
      </w:r>
      <w:r w:rsidRPr="00F078B4">
        <w:rPr>
          <w:rFonts w:ascii="Times New Roman" w:hAnsi="Times New Roman" w:cs="Times New Roman"/>
          <w:sz w:val="24"/>
          <w:szCs w:val="24"/>
        </w:rPr>
        <w:t xml:space="preserve"> Прием заявителей осуществляется в специально выделенном для этих целей помещении.</w:t>
      </w:r>
    </w:p>
    <w:p w:rsidR="00437C5C" w:rsidRPr="00F078B4" w:rsidRDefault="00437C5C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6.11.</w:t>
      </w:r>
      <w:r w:rsidRPr="00F078B4">
        <w:rPr>
          <w:rFonts w:ascii="Times New Roman" w:hAnsi="Times New Roman" w:cs="Times New Roman"/>
          <w:sz w:val="24"/>
          <w:szCs w:val="24"/>
        </w:rPr>
        <w:t xml:space="preserve"> Центральный вход в здание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F078B4">
        <w:rPr>
          <w:rFonts w:ascii="Times New Roman" w:hAnsi="Times New Roman" w:cs="Times New Roman"/>
          <w:sz w:val="24"/>
          <w:szCs w:val="24"/>
        </w:rPr>
        <w:t xml:space="preserve"> должен быть оборудован вывеской, содержащей информацию о его наименовании и режиме работы.</w:t>
      </w:r>
    </w:p>
    <w:p w:rsidR="00437C5C" w:rsidRPr="00F078B4" w:rsidRDefault="00437C5C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6.12.</w:t>
      </w:r>
      <w:r w:rsidRPr="00F078B4">
        <w:rPr>
          <w:rFonts w:ascii="Times New Roman" w:hAnsi="Times New Roman" w:cs="Times New Roman"/>
          <w:sz w:val="24"/>
          <w:szCs w:val="24"/>
        </w:rPr>
        <w:t xml:space="preserve"> В помещении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F078B4">
        <w:rPr>
          <w:rFonts w:ascii="Times New Roman" w:hAnsi="Times New Roman" w:cs="Times New Roman"/>
          <w:sz w:val="24"/>
          <w:szCs w:val="24"/>
        </w:rPr>
        <w:t xml:space="preserve"> должен быть установлен информационный стенд, на котором размещается следующая информация:</w:t>
      </w:r>
    </w:p>
    <w:p w:rsidR="00437C5C" w:rsidRPr="00F078B4" w:rsidRDefault="00437C5C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текст настоящего административного регламента;</w:t>
      </w:r>
    </w:p>
    <w:p w:rsidR="00437C5C" w:rsidRPr="00F078B4" w:rsidRDefault="00437C5C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437C5C" w:rsidRPr="00F078B4" w:rsidRDefault="00437C5C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перечень документов, представление которых необходимо для предоставления муниципальной услуги;</w:t>
      </w:r>
    </w:p>
    <w:p w:rsidR="00437C5C" w:rsidRPr="00F078B4" w:rsidRDefault="00437C5C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бланки заявлений.</w:t>
      </w:r>
    </w:p>
    <w:p w:rsidR="00437C5C" w:rsidRPr="00BF3C9C" w:rsidRDefault="00437C5C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13.</w:t>
      </w:r>
      <w:r w:rsidRPr="00F078B4">
        <w:rPr>
          <w:rFonts w:ascii="Times New Roman" w:hAnsi="Times New Roman" w:cs="Times New Roman"/>
          <w:sz w:val="24"/>
          <w:szCs w:val="24"/>
        </w:rPr>
        <w:t xml:space="preserve"> Помещения, выделенные для предоставления муниципальной услуги, должны соответствовать санитарно-эпидемиологическим нормативам и требованиям пожарной безопасности. Количество </w:t>
      </w:r>
      <w:r w:rsidRPr="00BF3C9C">
        <w:rPr>
          <w:rFonts w:ascii="Times New Roman" w:hAnsi="Times New Roman" w:cs="Times New Roman"/>
          <w:sz w:val="24"/>
          <w:szCs w:val="24"/>
        </w:rPr>
        <w:t>мест ожидания определяется исходя из фактической нагрузки и возможности их размещения в помещении, н</w:t>
      </w:r>
      <w:r>
        <w:rPr>
          <w:rFonts w:ascii="Times New Roman" w:hAnsi="Times New Roman" w:cs="Times New Roman"/>
          <w:sz w:val="24"/>
          <w:szCs w:val="24"/>
        </w:rPr>
        <w:t>о не может составлять менее 5</w:t>
      </w:r>
      <w:r w:rsidRPr="00BF3C9C">
        <w:rPr>
          <w:rFonts w:ascii="Times New Roman" w:hAnsi="Times New Roman" w:cs="Times New Roman"/>
          <w:sz w:val="24"/>
          <w:szCs w:val="24"/>
        </w:rPr>
        <w:t xml:space="preserve"> мест.</w:t>
      </w:r>
    </w:p>
    <w:p w:rsidR="00437C5C" w:rsidRPr="00F078B4" w:rsidRDefault="00437C5C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14.</w:t>
      </w:r>
      <w:r w:rsidRPr="00F078B4">
        <w:rPr>
          <w:rFonts w:ascii="Times New Roman" w:hAnsi="Times New Roman" w:cs="Times New Roman"/>
          <w:sz w:val="24"/>
          <w:szCs w:val="24"/>
        </w:rPr>
        <w:t xml:space="preserve"> На кабинете приема заявителей должна находиться информационная табличка (вывеска) с указанием:</w:t>
      </w:r>
    </w:p>
    <w:p w:rsidR="00437C5C" w:rsidRPr="00F078B4" w:rsidRDefault="00437C5C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номера кабинета;</w:t>
      </w:r>
    </w:p>
    <w:p w:rsidR="00437C5C" w:rsidRPr="00F078B4" w:rsidRDefault="00437C5C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фамилии, имени, отчества и должности специалиста, осуществляющего предоставление муниципальной услуги;</w:t>
      </w:r>
    </w:p>
    <w:p w:rsidR="00437C5C" w:rsidRPr="00F078B4" w:rsidRDefault="00437C5C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времени перерыва на обед, технического перерыва.</w:t>
      </w:r>
    </w:p>
    <w:p w:rsidR="00437C5C" w:rsidRPr="00F078B4" w:rsidRDefault="00437C5C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6.15.</w:t>
      </w:r>
      <w:r w:rsidRPr="00F078B4">
        <w:rPr>
          <w:rFonts w:ascii="Times New Roman" w:hAnsi="Times New Roman" w:cs="Times New Roman"/>
          <w:sz w:val="24"/>
          <w:szCs w:val="24"/>
        </w:rPr>
        <w:t xml:space="preserve"> 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посетителей.</w:t>
      </w:r>
    </w:p>
    <w:p w:rsidR="00437C5C" w:rsidRPr="00BF3C9C" w:rsidRDefault="00437C5C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6.16.</w:t>
      </w:r>
      <w:r w:rsidRPr="00F078B4">
        <w:rPr>
          <w:rFonts w:ascii="Times New Roman" w:hAnsi="Times New Roman" w:cs="Times New Roman"/>
          <w:sz w:val="24"/>
          <w:szCs w:val="24"/>
        </w:rPr>
        <w:t xml:space="preserve"> Помещение для ожидания гражданами приема оборудуется стульями, столами (стойками), </w:t>
      </w:r>
      <w:r w:rsidRPr="00BF3C9C">
        <w:rPr>
          <w:rFonts w:ascii="Times New Roman" w:hAnsi="Times New Roman" w:cs="Times New Roman"/>
          <w:sz w:val="24"/>
          <w:szCs w:val="24"/>
        </w:rPr>
        <w:t>обеспечивается канцелярскими принадлежностями. Количество мест ожидания не может составлять менее</w:t>
      </w:r>
      <w:r>
        <w:rPr>
          <w:rFonts w:ascii="Times New Roman" w:hAnsi="Times New Roman" w:cs="Times New Roman"/>
          <w:sz w:val="24"/>
          <w:szCs w:val="24"/>
        </w:rPr>
        <w:t xml:space="preserve"> 5 </w:t>
      </w:r>
      <w:r w:rsidRPr="00BF3C9C">
        <w:rPr>
          <w:rFonts w:ascii="Times New Roman" w:hAnsi="Times New Roman" w:cs="Times New Roman"/>
          <w:sz w:val="24"/>
          <w:szCs w:val="24"/>
        </w:rPr>
        <w:t>мест.</w:t>
      </w:r>
    </w:p>
    <w:p w:rsidR="00437C5C" w:rsidRPr="00F078B4" w:rsidRDefault="00437C5C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6.17.</w:t>
      </w:r>
      <w:r w:rsidRPr="00F078B4">
        <w:rPr>
          <w:rFonts w:ascii="Times New Roman" w:hAnsi="Times New Roman" w:cs="Times New Roman"/>
          <w:sz w:val="24"/>
          <w:szCs w:val="24"/>
        </w:rPr>
        <w:t xml:space="preserve"> Рабочие места работников, предоставляющих муниципальную услугу, должны быть оборудованы средствами вычислительной техники (как правило, один компьютер с установленными справочно-информационными системами на каждого специалиста), оргтехникой, средствами связи.</w:t>
      </w:r>
    </w:p>
    <w:p w:rsidR="00437C5C" w:rsidRPr="00F078B4" w:rsidRDefault="00437C5C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6.18.</w:t>
      </w:r>
      <w:r w:rsidRPr="00F078B4">
        <w:rPr>
          <w:rFonts w:ascii="Times New Roman" w:hAnsi="Times New Roman" w:cs="Times New Roman"/>
          <w:sz w:val="24"/>
          <w:szCs w:val="24"/>
        </w:rPr>
        <w:t xml:space="preserve"> Помещения МФЦ оборудуются согласно требованиям </w:t>
      </w:r>
      <w:hyperlink r:id="rId16" w:history="1">
        <w:r w:rsidRPr="00F078B4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F078B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22.12.2012 N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437C5C" w:rsidRPr="00F078B4" w:rsidRDefault="00437C5C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Pr="00F078B4">
        <w:rPr>
          <w:rFonts w:ascii="Times New Roman" w:hAnsi="Times New Roman" w:cs="Times New Roman"/>
          <w:sz w:val="24"/>
          <w:szCs w:val="24"/>
        </w:rPr>
        <w:t>. Показатели доступности и качества муниципальной услуги:</w:t>
      </w:r>
    </w:p>
    <w:p w:rsidR="00437C5C" w:rsidRPr="00F078B4" w:rsidRDefault="00437C5C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 и условий ожидания приема;</w:t>
      </w:r>
    </w:p>
    <w:p w:rsidR="00437C5C" w:rsidRPr="00F078B4" w:rsidRDefault="00437C5C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своевременное, полное информирование о муниципальной услуге посредством различных форм информирования, предусмотренных административ</w:t>
      </w:r>
      <w:r>
        <w:rPr>
          <w:rFonts w:ascii="Times New Roman" w:hAnsi="Times New Roman" w:cs="Times New Roman"/>
          <w:sz w:val="24"/>
          <w:szCs w:val="24"/>
        </w:rPr>
        <w:t>ным  Регламентом</w:t>
      </w:r>
      <w:r w:rsidRPr="00F078B4">
        <w:rPr>
          <w:rFonts w:ascii="Times New Roman" w:hAnsi="Times New Roman" w:cs="Times New Roman"/>
          <w:sz w:val="24"/>
          <w:szCs w:val="24"/>
        </w:rPr>
        <w:t>;</w:t>
      </w:r>
    </w:p>
    <w:p w:rsidR="00437C5C" w:rsidRPr="00F078B4" w:rsidRDefault="00437C5C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обоснованность отказов в предоставлении муниципальной услуги;</w:t>
      </w:r>
    </w:p>
    <w:p w:rsidR="00437C5C" w:rsidRPr="00F078B4" w:rsidRDefault="00437C5C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обеспечение возможности получения муниципальной услуги в электронной форме, а также в иных формах по выбору заявителя;</w:t>
      </w:r>
    </w:p>
    <w:p w:rsidR="00437C5C" w:rsidRPr="00F078B4" w:rsidRDefault="00437C5C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соответствие должностных инструкций специалистов,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437C5C" w:rsidRDefault="00437C5C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ресурсное обеспечение исполнения административного Регламента.</w:t>
      </w:r>
    </w:p>
    <w:p w:rsidR="00437C5C" w:rsidRPr="00516D10" w:rsidRDefault="00437C5C" w:rsidP="007F2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437C5C" w:rsidRPr="00F078B4" w:rsidRDefault="00437C5C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078B4">
        <w:rPr>
          <w:rFonts w:ascii="Times New Roman" w:hAnsi="Times New Roman" w:cs="Times New Roman"/>
          <w:sz w:val="24"/>
          <w:szCs w:val="24"/>
        </w:rPr>
        <w:t>. 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437C5C" w:rsidRPr="00F078B4" w:rsidRDefault="00437C5C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078B4">
        <w:rPr>
          <w:rFonts w:ascii="Times New Roman" w:hAnsi="Times New Roman" w:cs="Times New Roman"/>
          <w:sz w:val="24"/>
          <w:szCs w:val="24"/>
        </w:rPr>
        <w:t>.1.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437C5C" w:rsidRPr="00F078B4" w:rsidRDefault="00437C5C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078B4">
        <w:rPr>
          <w:rFonts w:ascii="Times New Roman" w:hAnsi="Times New Roman" w:cs="Times New Roman"/>
          <w:sz w:val="24"/>
          <w:szCs w:val="24"/>
        </w:rPr>
        <w:t>.2. Иные требования, в том числе учитывающие особенности предоставления муниципальной услуги в МФЦ.</w:t>
      </w:r>
    </w:p>
    <w:p w:rsidR="00437C5C" w:rsidRPr="00F078B4" w:rsidRDefault="00437C5C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государственной услуги, выполняет следующие действия:</w:t>
      </w:r>
    </w:p>
    <w:p w:rsidR="00437C5C" w:rsidRPr="00F078B4" w:rsidRDefault="00437C5C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437C5C" w:rsidRPr="00F078B4" w:rsidRDefault="00437C5C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проводит проверку полномочий лица, подающего документы;</w:t>
      </w:r>
    </w:p>
    <w:p w:rsidR="00437C5C" w:rsidRPr="00F078B4" w:rsidRDefault="00437C5C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437C5C" w:rsidRPr="00BC07FF" w:rsidRDefault="00437C5C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</w:t>
      </w:r>
      <w:r w:rsidRPr="00BC07FF">
        <w:rPr>
          <w:rFonts w:ascii="Times New Roman" w:hAnsi="Times New Roman" w:cs="Times New Roman"/>
          <w:sz w:val="24"/>
          <w:szCs w:val="24"/>
        </w:rPr>
        <w:t>позволяющим установить принадлежность документов конкретному заявителю и виду государственной услуги;</w:t>
      </w:r>
    </w:p>
    <w:p w:rsidR="00437C5C" w:rsidRPr="00BC07FF" w:rsidRDefault="00437C5C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7FF">
        <w:rPr>
          <w:rFonts w:ascii="Times New Roman" w:hAnsi="Times New Roman" w:cs="Times New Roman"/>
          <w:sz w:val="24"/>
          <w:szCs w:val="24"/>
        </w:rPr>
        <w:t>направляет копии документов, с составлением описи этих документов по реестру в орган социальной защиты населения:</w:t>
      </w:r>
    </w:p>
    <w:p w:rsidR="00437C5C" w:rsidRPr="00BC07FF" w:rsidRDefault="00437C5C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7FF">
        <w:rPr>
          <w:rFonts w:ascii="Times New Roman" w:hAnsi="Times New Roman" w:cs="Times New Roman"/>
          <w:sz w:val="24"/>
          <w:szCs w:val="24"/>
        </w:rPr>
        <w:t>- в электронном виде (в составе пакетов электронных дел) в день обращения заявителя в МФЦ;</w:t>
      </w:r>
    </w:p>
    <w:p w:rsidR="00437C5C" w:rsidRPr="00F078B4" w:rsidRDefault="00437C5C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7FF">
        <w:rPr>
          <w:rFonts w:ascii="Times New Roman" w:hAnsi="Times New Roman" w:cs="Times New Roman"/>
          <w:sz w:val="24"/>
          <w:szCs w:val="24"/>
        </w:rPr>
        <w:t>- на бумажных носителях – в течение двух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</w:t>
      </w:r>
      <w:r w:rsidRPr="00F078B4">
        <w:rPr>
          <w:rFonts w:ascii="Times New Roman" w:hAnsi="Times New Roman" w:cs="Times New Roman"/>
          <w:sz w:val="24"/>
          <w:szCs w:val="24"/>
        </w:rPr>
        <w:t xml:space="preserve"> подписанные уполномоченным специалистом МФЦ.</w:t>
      </w:r>
    </w:p>
    <w:p w:rsidR="00437C5C" w:rsidRPr="00F078B4" w:rsidRDefault="00437C5C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437C5C" w:rsidRPr="00F078B4" w:rsidRDefault="00437C5C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437C5C" w:rsidRPr="00F078B4" w:rsidRDefault="00437C5C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документы, являющиеся результатом предоставления муниципальной услуги, для их последующей передачи заявителю (уполномоченному лицу),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услуги.</w:t>
      </w:r>
    </w:p>
    <w:p w:rsidR="00437C5C" w:rsidRPr="00F078B4" w:rsidRDefault="00437C5C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МФЦ».</w:t>
      </w:r>
    </w:p>
    <w:p w:rsidR="00437C5C" w:rsidRPr="00F078B4" w:rsidRDefault="00437C5C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078B4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 услуги в электронном виде.</w:t>
      </w:r>
    </w:p>
    <w:p w:rsidR="00437C5C" w:rsidRPr="00F078B4" w:rsidRDefault="00437C5C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Деятельность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437C5C" w:rsidRPr="00F078B4" w:rsidRDefault="00437C5C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Pr="00F078B4">
        <w:rPr>
          <w:rFonts w:ascii="Times New Roman" w:hAnsi="Times New Roman" w:cs="Times New Roman"/>
          <w:sz w:val="24"/>
          <w:szCs w:val="24"/>
        </w:rPr>
        <w:t xml:space="preserve">.1.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437C5C" w:rsidRPr="00F078B4" w:rsidRDefault="00437C5C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078B4">
        <w:rPr>
          <w:rFonts w:ascii="Times New Roman" w:hAnsi="Times New Roman" w:cs="Times New Roman"/>
          <w:sz w:val="24"/>
          <w:szCs w:val="24"/>
        </w:rPr>
        <w:t xml:space="preserve">.2. Муниципальная услуга может быть получена через ПГУ ЛО следующими способами: </w:t>
      </w:r>
    </w:p>
    <w:p w:rsidR="00437C5C" w:rsidRPr="00F078B4" w:rsidRDefault="00437C5C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с обязательной личной явкой на прием в орган местного самоуправления</w:t>
      </w:r>
    </w:p>
    <w:p w:rsidR="00437C5C" w:rsidRPr="00F078B4" w:rsidRDefault="00437C5C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без личной явки на прием в орган местного самоуправления</w:t>
      </w:r>
    </w:p>
    <w:p w:rsidR="00437C5C" w:rsidRPr="00F078B4" w:rsidRDefault="00437C5C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078B4">
        <w:rPr>
          <w:rFonts w:ascii="Times New Roman" w:hAnsi="Times New Roman" w:cs="Times New Roman"/>
          <w:sz w:val="24"/>
          <w:szCs w:val="24"/>
        </w:rPr>
        <w:t xml:space="preserve">.3. 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документов, поданных в электронном виде на ПГУ ЛО. </w:t>
      </w:r>
    </w:p>
    <w:p w:rsidR="00437C5C" w:rsidRPr="00F078B4" w:rsidRDefault="00437C5C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078B4">
        <w:rPr>
          <w:rFonts w:ascii="Times New Roman" w:hAnsi="Times New Roman" w:cs="Times New Roman"/>
          <w:sz w:val="24"/>
          <w:szCs w:val="24"/>
        </w:rPr>
        <w:t>.4. Для подачи заявления через ПГУ ЛО заявитель должен выполнить следующие действия:</w:t>
      </w:r>
    </w:p>
    <w:p w:rsidR="00437C5C" w:rsidRPr="00F078B4" w:rsidRDefault="00437C5C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437C5C" w:rsidRPr="00F078B4" w:rsidRDefault="00437C5C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:rsidR="00437C5C" w:rsidRPr="00F078B4" w:rsidRDefault="00437C5C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:rsidR="00437C5C" w:rsidRPr="00F078B4" w:rsidRDefault="00437C5C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в случае, если заявитель выбрал способ оказания услуги без личной явки на прием в орган местного самоуправления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437C5C" w:rsidRPr="00F078B4" w:rsidRDefault="00437C5C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в случае, если заявитель выбрал способ оказания услуги с личной явкой на прием в орган местного самоуправления - заверение пакета электронных документов квалифицированной ЭП не требуется;</w:t>
      </w:r>
    </w:p>
    <w:p w:rsidR="00437C5C" w:rsidRPr="00F078B4" w:rsidRDefault="00437C5C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437C5C" w:rsidRPr="00F078B4" w:rsidRDefault="00437C5C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078B4">
        <w:rPr>
          <w:rFonts w:ascii="Times New Roman" w:hAnsi="Times New Roman" w:cs="Times New Roman"/>
          <w:sz w:val="24"/>
          <w:szCs w:val="24"/>
        </w:rPr>
        <w:t>.5. В результате направления пакета электронных документов посредством ПГУ ЛО в соответствии с требования</w:t>
      </w:r>
      <w:r>
        <w:rPr>
          <w:rFonts w:ascii="Times New Roman" w:hAnsi="Times New Roman" w:cs="Times New Roman"/>
          <w:sz w:val="24"/>
          <w:szCs w:val="24"/>
        </w:rPr>
        <w:t>ми пунктов, соответственно, 2.6.1.</w:t>
      </w:r>
      <w:r w:rsidRPr="00F078B4">
        <w:rPr>
          <w:rFonts w:ascii="Times New Roman" w:hAnsi="Times New Roman" w:cs="Times New Roman"/>
          <w:sz w:val="24"/>
          <w:szCs w:val="24"/>
        </w:rPr>
        <w:t xml:space="preserve">автоматизированной информационной системой межведомственного электронного взаимодействия Ленинградской области (далее 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437C5C" w:rsidRPr="00F078B4" w:rsidRDefault="00437C5C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078B4">
        <w:rPr>
          <w:rFonts w:ascii="Times New Roman" w:hAnsi="Times New Roman" w:cs="Times New Roman"/>
          <w:sz w:val="24"/>
          <w:szCs w:val="24"/>
        </w:rPr>
        <w:t xml:space="preserve">.6. При предоставлении муниципальной услуги через ПГУ ЛО, в случае если заявитель подписывает заявление квалифицированной ЭП, специалист органа местного самоуправления; выполняет следующие действия: </w:t>
      </w:r>
    </w:p>
    <w:p w:rsidR="00437C5C" w:rsidRPr="00F078B4" w:rsidRDefault="00437C5C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формирует пакет документов, поступивший через ПГУ ЛО,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437C5C" w:rsidRPr="00F078B4" w:rsidRDefault="00437C5C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437C5C" w:rsidRPr="00F078B4" w:rsidRDefault="00437C5C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437C5C" w:rsidRPr="00F078B4" w:rsidRDefault="00437C5C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078B4">
        <w:rPr>
          <w:rFonts w:ascii="Times New Roman" w:hAnsi="Times New Roman" w:cs="Times New Roman"/>
          <w:sz w:val="24"/>
          <w:szCs w:val="24"/>
        </w:rPr>
        <w:t>.7. При предоставлении муниципальной услуги через ПГУ ЛО, в случае если заявитель не подписывает заявление квалифицированной ЭП, специалист органа местного самоуправления выполняет следующие действия:</w:t>
      </w:r>
    </w:p>
    <w:p w:rsidR="00437C5C" w:rsidRPr="00F078B4" w:rsidRDefault="00437C5C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формирует пакет документов,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437C5C" w:rsidRPr="00F078B4" w:rsidRDefault="00437C5C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формирует через АИС «Межвед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437C5C" w:rsidRPr="00F078B4" w:rsidRDefault="00437C5C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«Межвед ЛО» в течение 30 календарных дней, затем 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 документы в архив АИС «Межвед ЛО».</w:t>
      </w:r>
    </w:p>
    <w:p w:rsidR="00437C5C" w:rsidRPr="00F078B4" w:rsidRDefault="00437C5C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В случае, если заявитель явился на прием 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 органа местного самоуправления ведущий прием, отмечает факт явки заявителя в АИС "Межвед ЛО", дело переводит в статус "Прием заявителя окончен".</w:t>
      </w:r>
    </w:p>
    <w:p w:rsidR="00437C5C" w:rsidRPr="00F078B4" w:rsidRDefault="00437C5C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437C5C" w:rsidRPr="00F078B4" w:rsidRDefault="00437C5C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Специалист органа местного самоуправления 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437C5C" w:rsidRPr="00F078B4" w:rsidRDefault="00437C5C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078B4">
        <w:rPr>
          <w:rFonts w:ascii="Times New Roman" w:hAnsi="Times New Roman" w:cs="Times New Roman"/>
          <w:sz w:val="24"/>
          <w:szCs w:val="24"/>
        </w:rPr>
        <w:t>.8. В случае поступления всех документов, указанных в пункте 2.</w:t>
      </w:r>
      <w:r>
        <w:rPr>
          <w:rFonts w:ascii="Times New Roman" w:hAnsi="Times New Roman" w:cs="Times New Roman"/>
          <w:sz w:val="24"/>
          <w:szCs w:val="24"/>
        </w:rPr>
        <w:t xml:space="preserve">6.1 </w:t>
      </w:r>
      <w:r w:rsidRPr="00F078B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отвечающих требованиям, указанным в пункте 2.</w:t>
      </w:r>
      <w:r>
        <w:rPr>
          <w:rFonts w:ascii="Times New Roman" w:hAnsi="Times New Roman" w:cs="Times New Roman"/>
          <w:sz w:val="24"/>
          <w:szCs w:val="24"/>
        </w:rPr>
        <w:t xml:space="preserve">6.1 </w:t>
      </w:r>
      <w:r w:rsidRPr="00F078B4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437C5C" w:rsidRPr="00F078B4" w:rsidRDefault="00437C5C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В случае,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</w:t>
      </w:r>
      <w:r>
        <w:rPr>
          <w:rFonts w:ascii="Times New Roman" w:hAnsi="Times New Roman" w:cs="Times New Roman"/>
          <w:sz w:val="24"/>
          <w:szCs w:val="24"/>
        </w:rPr>
        <w:t>кументов, указанных в пункте 2.6.1.</w:t>
      </w:r>
      <w:r w:rsidRPr="00F078B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отвечающих тре</w:t>
      </w:r>
      <w:r>
        <w:rPr>
          <w:rFonts w:ascii="Times New Roman" w:hAnsi="Times New Roman" w:cs="Times New Roman"/>
          <w:sz w:val="24"/>
          <w:szCs w:val="24"/>
        </w:rPr>
        <w:t>бованиям, указанным в пункте 2.6.1</w:t>
      </w:r>
      <w:r w:rsidRPr="00F078B4">
        <w:rPr>
          <w:rFonts w:ascii="Times New Roman" w:hAnsi="Times New Roman" w:cs="Times New Roman"/>
          <w:sz w:val="24"/>
          <w:szCs w:val="24"/>
        </w:rPr>
        <w:t>. настоящего административного регламента.</w:t>
      </w:r>
    </w:p>
    <w:p w:rsidR="00437C5C" w:rsidRPr="00F078B4" w:rsidRDefault="00437C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C5C" w:rsidRPr="00F078B4" w:rsidRDefault="00437C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C5C" w:rsidRPr="00F078B4" w:rsidRDefault="00437C5C" w:rsidP="004879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078B4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F078B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437C5C" w:rsidRPr="00F078B4" w:rsidRDefault="00437C5C" w:rsidP="004879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37C5C" w:rsidRPr="00F078B4" w:rsidRDefault="00437C5C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hAnsi="Times New Roman" w:cs="Times New Roman"/>
          <w:sz w:val="24"/>
          <w:szCs w:val="24"/>
          <w:lang w:eastAsia="ru-RU"/>
        </w:rPr>
        <w:t xml:space="preserve">3.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437C5C" w:rsidRPr="00F078B4" w:rsidRDefault="00437C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C5C" w:rsidRPr="00F078B4" w:rsidRDefault="00437C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C5C" w:rsidRPr="00F078B4" w:rsidRDefault="00437C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C5C" w:rsidRPr="00F078B4" w:rsidRDefault="00437C5C" w:rsidP="004879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078B4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F078B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437C5C" w:rsidRPr="00F078B4" w:rsidRDefault="00437C5C" w:rsidP="008A10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37C5C" w:rsidRPr="00F078B4" w:rsidRDefault="00437C5C" w:rsidP="009D0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C5C" w:rsidRPr="00F078B4" w:rsidRDefault="00437C5C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078B4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включает в себя последовательность следующих административных процедур:</w:t>
      </w:r>
    </w:p>
    <w:p w:rsidR="00437C5C" w:rsidRPr="00F078B4" w:rsidRDefault="00437C5C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прием, первичная проверка и регистрация заявления и приложенных к нему документов с целью предоставления муниципальной услуги;</w:t>
      </w:r>
    </w:p>
    <w:p w:rsidR="00437C5C" w:rsidRPr="00F078B4" w:rsidRDefault="00437C5C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рассмотрение и проверка заявления и приложенных</w:t>
      </w:r>
      <w:r>
        <w:rPr>
          <w:rFonts w:ascii="Times New Roman" w:hAnsi="Times New Roman" w:cs="Times New Roman"/>
          <w:sz w:val="24"/>
          <w:szCs w:val="24"/>
        </w:rPr>
        <w:t xml:space="preserve"> к нему документов сотрудником  администрации </w:t>
      </w:r>
      <w:r w:rsidRPr="00F078B4">
        <w:rPr>
          <w:rFonts w:ascii="Times New Roman" w:hAnsi="Times New Roman" w:cs="Times New Roman"/>
          <w:sz w:val="24"/>
          <w:szCs w:val="24"/>
        </w:rPr>
        <w:t xml:space="preserve"> с целью установления права на муниципальную услугу;</w:t>
      </w:r>
    </w:p>
    <w:p w:rsidR="00437C5C" w:rsidRPr="00F078B4" w:rsidRDefault="00437C5C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направление запросов в организации, участвующие в предоставлении муниципальной услуги, в рамках межведомственного электронного взаимодействия;</w:t>
      </w:r>
    </w:p>
    <w:p w:rsidR="00437C5C" w:rsidRPr="00F078B4" w:rsidRDefault="00437C5C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принятие решения о предоставлении либо отказе в предоставлении муниципальной услуги;</w:t>
      </w:r>
    </w:p>
    <w:p w:rsidR="00437C5C" w:rsidRPr="00F078B4" w:rsidRDefault="00437C5C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подготовка справки об отказе от преимущественного права покупки доли в праве общей долевой собственности на жилые помещения;</w:t>
      </w:r>
    </w:p>
    <w:p w:rsidR="00437C5C" w:rsidRPr="00F078B4" w:rsidRDefault="00437C5C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выдача справки об отказе от преимущественного права покупки доли в праве общей долевой собственности на жилые помещения либо письма, содержащего мотивированный отказ в предоставлении муниципальной услуги.</w:t>
      </w:r>
    </w:p>
    <w:p w:rsidR="00437C5C" w:rsidRPr="00F078B4" w:rsidRDefault="00437C5C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F078B4">
        <w:rPr>
          <w:rFonts w:ascii="Times New Roman" w:hAnsi="Times New Roman" w:cs="Times New Roman"/>
          <w:sz w:val="24"/>
          <w:szCs w:val="24"/>
        </w:rPr>
        <w:t>Основанием для начала предоставления муниципальной услуги и административной процедуры "Прием, первичная проверка и регистрация заявления и приложенных к нему документов с целью предоставления муниципальной услуги" является поступление от заявителя письменного заявления с приложенными к нему необходимыми для предоставления муниципальной услуги документами, обязанность по представлению которых возложена на заявителя.</w:t>
      </w:r>
    </w:p>
    <w:p w:rsidR="00437C5C" w:rsidRPr="00F078B4" w:rsidRDefault="00437C5C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F078B4">
        <w:rPr>
          <w:rFonts w:ascii="Times New Roman" w:hAnsi="Times New Roman" w:cs="Times New Roman"/>
          <w:sz w:val="24"/>
          <w:szCs w:val="24"/>
        </w:rPr>
        <w:t xml:space="preserve"> Сотрудник, ответственный за выполнение административной процедуры, проверяет надлежащее оформление заявления в соответствии с образцом заявления (</w:t>
      </w:r>
      <w:hyperlink w:anchor="Par452" w:history="1">
        <w:r w:rsidRPr="00F078B4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</w:hyperlink>
      <w:r>
        <w:t>3</w:t>
      </w:r>
      <w:r w:rsidRPr="00F078B4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 и приложенных к нему документов, указанных в </w:t>
      </w:r>
      <w:hyperlink w:anchor="Par144" w:history="1">
        <w:r w:rsidRPr="00F078B4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>
          <w:rPr>
            <w:rFonts w:ascii="Times New Roman" w:hAnsi="Times New Roman" w:cs="Times New Roman"/>
            <w:sz w:val="24"/>
            <w:szCs w:val="24"/>
          </w:rPr>
          <w:t>2.6.1.</w:t>
        </w:r>
      </w:hyperlink>
      <w:r>
        <w:t xml:space="preserve"> </w:t>
      </w:r>
      <w:r w:rsidRPr="00F078B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и регистрирует заявление во внутренней документации в соответствии с правилами делопроизводства.</w:t>
      </w:r>
    </w:p>
    <w:p w:rsidR="00437C5C" w:rsidRPr="00F078B4" w:rsidRDefault="00437C5C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4.</w:t>
      </w:r>
      <w:r w:rsidRPr="00F078B4">
        <w:rPr>
          <w:rFonts w:ascii="Times New Roman" w:hAnsi="Times New Roman" w:cs="Times New Roman"/>
          <w:sz w:val="24"/>
          <w:szCs w:val="24"/>
        </w:rPr>
        <w:t xml:space="preserve"> Регистрация запроса заявителя о предоставлении муниципальной услуги осуществляется в день подачи заявления в документах внутреннего делопроизводства. С учетом особенностей ведения процедур по данной муниципальной услуге ответственный специалист регистрирует заявление, поданное в электронном виде, в документах внутреннего делопроизводства с сохранением присвоенного системой индивидуального номера.</w:t>
      </w:r>
    </w:p>
    <w:p w:rsidR="00437C5C" w:rsidRPr="00F078B4" w:rsidRDefault="00437C5C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5.</w:t>
      </w:r>
      <w:r w:rsidRPr="00F078B4">
        <w:rPr>
          <w:rFonts w:ascii="Times New Roman" w:hAnsi="Times New Roman" w:cs="Times New Roman"/>
          <w:sz w:val="24"/>
          <w:szCs w:val="24"/>
        </w:rPr>
        <w:t xml:space="preserve"> Срок выполнения административного действия - не более 15 минут.</w:t>
      </w:r>
    </w:p>
    <w:p w:rsidR="00437C5C" w:rsidRPr="00F078B4" w:rsidRDefault="00437C5C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F078B4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административной процедуры "Рассмотрение и проверка заявления и приложенных к нему документов сотрудником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F078B4">
        <w:rPr>
          <w:rFonts w:ascii="Times New Roman" w:hAnsi="Times New Roman" w:cs="Times New Roman"/>
          <w:sz w:val="24"/>
          <w:szCs w:val="24"/>
        </w:rPr>
        <w:t>с целью установления права на муниципальную услугу" является поступление зарегистрированного заявления с пакетом документов сотруднику, ответственному за оказание муниципальной услуги.</w:t>
      </w:r>
    </w:p>
    <w:p w:rsidR="00437C5C" w:rsidRPr="00F078B4" w:rsidRDefault="00437C5C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</w:t>
      </w:r>
      <w:r w:rsidRPr="00F078B4">
        <w:rPr>
          <w:rFonts w:ascii="Times New Roman" w:hAnsi="Times New Roman" w:cs="Times New Roman"/>
          <w:sz w:val="24"/>
          <w:szCs w:val="24"/>
        </w:rPr>
        <w:t xml:space="preserve"> Сотрудником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F078B4">
        <w:rPr>
          <w:rFonts w:ascii="Times New Roman" w:hAnsi="Times New Roman" w:cs="Times New Roman"/>
          <w:sz w:val="24"/>
          <w:szCs w:val="24"/>
        </w:rPr>
        <w:t xml:space="preserve"> проводится проверка полноты комплекта представленных документов в соответствии с перечнем, указанным в настоящем административном регламенте.</w:t>
      </w:r>
    </w:p>
    <w:p w:rsidR="00437C5C" w:rsidRPr="00F078B4" w:rsidRDefault="00437C5C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Срок выполнения административного действия - не более 15 минут на одно заявление.</w:t>
      </w:r>
    </w:p>
    <w:p w:rsidR="00437C5C" w:rsidRPr="00F078B4" w:rsidRDefault="00437C5C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Pr="00F078B4">
        <w:rPr>
          <w:rFonts w:ascii="Times New Roman" w:hAnsi="Times New Roman" w:cs="Times New Roman"/>
          <w:sz w:val="24"/>
          <w:szCs w:val="24"/>
        </w:rPr>
        <w:t>. При обращении заявителя (представите</w:t>
      </w:r>
      <w:r>
        <w:rPr>
          <w:rFonts w:ascii="Times New Roman" w:hAnsi="Times New Roman" w:cs="Times New Roman"/>
          <w:sz w:val="24"/>
          <w:szCs w:val="24"/>
        </w:rPr>
        <w:t>ля) лично на приеме сотрудником</w:t>
      </w:r>
      <w:r w:rsidRPr="00F078B4">
        <w:rPr>
          <w:rFonts w:ascii="Times New Roman" w:hAnsi="Times New Roman" w:cs="Times New Roman"/>
          <w:sz w:val="24"/>
          <w:szCs w:val="24"/>
        </w:rPr>
        <w:t>, ответственным за прием документов:</w:t>
      </w:r>
    </w:p>
    <w:p w:rsidR="00437C5C" w:rsidRPr="00F078B4" w:rsidRDefault="00437C5C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устанавливается личность заявителя (или его представителя);</w:t>
      </w:r>
    </w:p>
    <w:p w:rsidR="00437C5C" w:rsidRPr="00F078B4" w:rsidRDefault="00437C5C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проводится проверка представленных документов на предмет соответствия их установленным законодательством требованиям;</w:t>
      </w:r>
    </w:p>
    <w:p w:rsidR="00437C5C" w:rsidRPr="00F078B4" w:rsidRDefault="00437C5C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осуществляется сверка копий документов с оригиналами и заверение их своей подписью и печатью;</w:t>
      </w:r>
    </w:p>
    <w:p w:rsidR="00437C5C" w:rsidRPr="00F078B4" w:rsidRDefault="00437C5C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заявление направляется  специалисту по делопроизводству </w:t>
      </w:r>
      <w:r w:rsidRPr="00F078B4">
        <w:rPr>
          <w:rFonts w:ascii="Times New Roman" w:hAnsi="Times New Roman" w:cs="Times New Roman"/>
          <w:sz w:val="24"/>
          <w:szCs w:val="24"/>
        </w:rPr>
        <w:t xml:space="preserve"> для регистрации.</w:t>
      </w:r>
    </w:p>
    <w:p w:rsidR="00437C5C" w:rsidRPr="00F078B4" w:rsidRDefault="00437C5C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Срок выполнения административного действия по проверке и регистрации документов - не более 30 минут на одного заявителя.</w:t>
      </w:r>
    </w:p>
    <w:p w:rsidR="00437C5C" w:rsidRPr="00F078B4" w:rsidRDefault="00437C5C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9.</w:t>
      </w:r>
      <w:r w:rsidRPr="00F078B4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административной процедуры "Направление запросов в организации, участвующие в предоставлении муниципальной услуги, в рамках межведомственного электронного взаимодействия" является соответствие представленного пакета документов перечню документов </w:t>
      </w:r>
      <w:hyperlink w:anchor="Par144" w:history="1">
        <w:r>
          <w:rPr>
            <w:rFonts w:ascii="Times New Roman" w:hAnsi="Times New Roman" w:cs="Times New Roman"/>
            <w:sz w:val="24"/>
            <w:szCs w:val="24"/>
          </w:rPr>
          <w:t>пункта 2.6.</w:t>
        </w:r>
      </w:hyperlink>
      <w:r w:rsidRPr="00F078B4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437C5C" w:rsidRPr="00F078B4" w:rsidRDefault="00437C5C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10.</w:t>
      </w:r>
      <w:r w:rsidRPr="00F078B4">
        <w:rPr>
          <w:rFonts w:ascii="Times New Roman" w:hAnsi="Times New Roman" w:cs="Times New Roman"/>
          <w:sz w:val="24"/>
          <w:szCs w:val="24"/>
        </w:rPr>
        <w:t xml:space="preserve"> Для сбора необходимой информации согласно перечню </w:t>
      </w:r>
      <w:hyperlink w:anchor="Par152" w:history="1">
        <w:r w:rsidRPr="00F078B4">
          <w:rPr>
            <w:rFonts w:ascii="Times New Roman" w:hAnsi="Times New Roman" w:cs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 w:cs="Times New Roman"/>
            <w:sz w:val="24"/>
            <w:szCs w:val="24"/>
          </w:rPr>
          <w:t>2.6</w:t>
        </w:r>
      </w:hyperlink>
      <w:r>
        <w:t xml:space="preserve"> </w:t>
      </w:r>
      <w:r w:rsidRPr="00F078B4">
        <w:rPr>
          <w:rFonts w:ascii="Times New Roman" w:hAnsi="Times New Roman" w:cs="Times New Roman"/>
          <w:sz w:val="24"/>
          <w:szCs w:val="24"/>
        </w:rPr>
        <w:t xml:space="preserve"> настоящего регламента по каналам межведомственного информационного взаимодействия ответственный сотрудник осуществляет следующие межведомственные запросы:</w:t>
      </w:r>
    </w:p>
    <w:p w:rsidR="00437C5C" w:rsidRPr="00F078B4" w:rsidRDefault="00437C5C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запрос выписки из Единого государственного реестра прав на недвижимое имущество и сделок с ним в Управлении Федеральной службы государственной регистрации, кадастра и картографии (Росреестр).</w:t>
      </w:r>
    </w:p>
    <w:p w:rsidR="00437C5C" w:rsidRPr="00F078B4" w:rsidRDefault="00437C5C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11.</w:t>
      </w:r>
      <w:r w:rsidRPr="00F078B4">
        <w:rPr>
          <w:rFonts w:ascii="Times New Roman" w:hAnsi="Times New Roman" w:cs="Times New Roman"/>
          <w:sz w:val="24"/>
          <w:szCs w:val="24"/>
        </w:rPr>
        <w:t xml:space="preserve"> Межведомственный запрос формируется и направляется в первый день начала данной административной процедуры.</w:t>
      </w:r>
    </w:p>
    <w:p w:rsidR="00437C5C" w:rsidRPr="00F078B4" w:rsidRDefault="00437C5C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Максимальное время, затраченное на административную процедуру, не должно превышать пяти дней.</w:t>
      </w:r>
    </w:p>
    <w:p w:rsidR="00437C5C" w:rsidRPr="00F078B4" w:rsidRDefault="00437C5C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</w:t>
      </w:r>
      <w:r w:rsidRPr="00F078B4">
        <w:rPr>
          <w:rFonts w:ascii="Times New Roman" w:hAnsi="Times New Roman" w:cs="Times New Roman"/>
          <w:sz w:val="24"/>
          <w:szCs w:val="24"/>
        </w:rPr>
        <w:t>. Полученные по каналам межведомственного взаимодействия сведения фиксируются в день получения данных дополнительно к документам, поданным заявителем.</w:t>
      </w:r>
    </w:p>
    <w:p w:rsidR="00437C5C" w:rsidRPr="00F078B4" w:rsidRDefault="00437C5C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13.</w:t>
      </w:r>
      <w:r w:rsidRPr="00F078B4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административной процедуры "Принятие решения о предоставлении либо отказе в предоставлении муниципальной услуги" является получение сотрудником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F078B4">
        <w:rPr>
          <w:rFonts w:ascii="Times New Roman" w:hAnsi="Times New Roman" w:cs="Times New Roman"/>
          <w:sz w:val="24"/>
          <w:szCs w:val="24"/>
        </w:rPr>
        <w:t xml:space="preserve">полного пакета документов согласно перечню </w:t>
      </w:r>
      <w:hyperlink w:anchor="Par144" w:history="1">
        <w:r w:rsidRPr="00F078B4">
          <w:rPr>
            <w:rFonts w:ascii="Times New Roman" w:hAnsi="Times New Roman" w:cs="Times New Roman"/>
            <w:sz w:val="24"/>
            <w:szCs w:val="24"/>
          </w:rPr>
          <w:t xml:space="preserve">пункта </w:t>
        </w:r>
      </w:hyperlink>
      <w:r>
        <w:t xml:space="preserve"> 2.6. </w:t>
      </w:r>
      <w:r w:rsidRPr="00F078B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437C5C" w:rsidRPr="00F078B4" w:rsidRDefault="00437C5C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14.</w:t>
      </w:r>
      <w:r w:rsidRPr="00F078B4">
        <w:rPr>
          <w:rFonts w:ascii="Times New Roman" w:hAnsi="Times New Roman" w:cs="Times New Roman"/>
          <w:sz w:val="24"/>
          <w:szCs w:val="24"/>
        </w:rPr>
        <w:t xml:space="preserve"> Сотрудник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F078B4">
        <w:rPr>
          <w:rFonts w:ascii="Times New Roman" w:hAnsi="Times New Roman" w:cs="Times New Roman"/>
          <w:sz w:val="24"/>
          <w:szCs w:val="24"/>
        </w:rPr>
        <w:t>рассматривает документы, анализирует уточненные сведения и принимает решение:</w:t>
      </w:r>
    </w:p>
    <w:p w:rsidR="00437C5C" w:rsidRPr="00F078B4" w:rsidRDefault="00437C5C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о возможности выдачи справки об отказе от преимущественного права покупки доли в праве общей долевой собственности на жилые помещения;</w:t>
      </w:r>
    </w:p>
    <w:p w:rsidR="00437C5C" w:rsidRPr="00F078B4" w:rsidRDefault="00437C5C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о невозможности принятия положительного решения об оказании муниципальной услуги.</w:t>
      </w:r>
    </w:p>
    <w:p w:rsidR="00437C5C" w:rsidRPr="00F078B4" w:rsidRDefault="00437C5C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Срок выполнения административного действия - не более 30 минут.</w:t>
      </w:r>
    </w:p>
    <w:p w:rsidR="00437C5C" w:rsidRPr="0024461B" w:rsidRDefault="00437C5C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61B">
        <w:rPr>
          <w:rFonts w:ascii="Times New Roman" w:hAnsi="Times New Roman" w:cs="Times New Roman"/>
          <w:sz w:val="24"/>
          <w:szCs w:val="24"/>
        </w:rPr>
        <w:t>4.15. В случае принятия решения о возможности оказания муниципальной услуги сотрудником администрации готовится служебная записка на имя главы администрации, о выдаче справки об отказе от преимущественного права покупки доли в праве общей долевой собственности на жилые помещения.</w:t>
      </w:r>
    </w:p>
    <w:p w:rsidR="00437C5C" w:rsidRPr="0024461B" w:rsidRDefault="00437C5C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61B">
        <w:rPr>
          <w:rFonts w:ascii="Times New Roman" w:hAnsi="Times New Roman" w:cs="Times New Roman"/>
          <w:sz w:val="24"/>
          <w:szCs w:val="24"/>
        </w:rPr>
        <w:t>Срок подготовки служебной записки - не более 60 минут.</w:t>
      </w:r>
    </w:p>
    <w:p w:rsidR="00437C5C" w:rsidRPr="0024461B" w:rsidRDefault="00437C5C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61B">
        <w:rPr>
          <w:rFonts w:ascii="Times New Roman" w:hAnsi="Times New Roman" w:cs="Times New Roman"/>
          <w:sz w:val="24"/>
          <w:szCs w:val="24"/>
        </w:rPr>
        <w:t>Срок подписания служебной записки главой администрации не более 3 рабочих дней.</w:t>
      </w:r>
    </w:p>
    <w:p w:rsidR="00437C5C" w:rsidRDefault="00437C5C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61B">
        <w:rPr>
          <w:rFonts w:ascii="Times New Roman" w:hAnsi="Times New Roman" w:cs="Times New Roman"/>
          <w:sz w:val="24"/>
          <w:szCs w:val="24"/>
        </w:rPr>
        <w:t xml:space="preserve">4.16. В случае выявления отсутствия у заявителя права на получение муниципальной услуги сотрудником, ответственным за предоставление муниципальной услуги, готовится письмо, содержащее мотивированный отказ в предоставлении муниципальной услуги, с подробным обоснованием причин отказа, которое направляется на подпись главе администрации (заместителю главы) </w:t>
      </w:r>
    </w:p>
    <w:p w:rsidR="00437C5C" w:rsidRPr="00F078B4" w:rsidRDefault="00437C5C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Срок подготовки письма, содержащего мотивированный отказ в предоставлении муниципальной услуги, - не более 60 минут.</w:t>
      </w:r>
    </w:p>
    <w:p w:rsidR="00437C5C" w:rsidRPr="00F078B4" w:rsidRDefault="00437C5C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Срок визирования письма, содержащего мотивированный отказ в предоставлении муниципальной услуги, - не более 5 рабочих дней.</w:t>
      </w:r>
    </w:p>
    <w:p w:rsidR="00437C5C" w:rsidRPr="00F078B4" w:rsidRDefault="00437C5C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Срок подписания письма, содержащего мотивированный отказ в предоставлении муниципальной услуги, </w:t>
      </w:r>
      <w:r>
        <w:rPr>
          <w:rFonts w:ascii="Times New Roman" w:hAnsi="Times New Roman" w:cs="Times New Roman"/>
          <w:sz w:val="24"/>
          <w:szCs w:val="24"/>
        </w:rPr>
        <w:t xml:space="preserve"> главой администрации (заместителем главы) </w:t>
      </w:r>
      <w:r w:rsidRPr="00F078B4">
        <w:rPr>
          <w:rFonts w:ascii="Times New Roman" w:hAnsi="Times New Roman" w:cs="Times New Roman"/>
          <w:sz w:val="24"/>
          <w:szCs w:val="24"/>
        </w:rPr>
        <w:t>- не более 15 рабочих дней.</w:t>
      </w:r>
    </w:p>
    <w:p w:rsidR="00437C5C" w:rsidRPr="00F078B4" w:rsidRDefault="00437C5C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4.17</w:t>
      </w:r>
      <w:r w:rsidRPr="00F078B4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"Подготовка справки об отказе от преимущественного права покупки доли в праве общей долевой собственности на жилые помещения" является получение сотрудником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F078B4">
        <w:rPr>
          <w:rFonts w:ascii="Times New Roman" w:hAnsi="Times New Roman" w:cs="Times New Roman"/>
          <w:sz w:val="24"/>
          <w:szCs w:val="24"/>
        </w:rPr>
        <w:t>резолюции на служебную записку, о подготовке справки об отказе от преимущественного права покупки доли в праве общей долевой собственности на жилые помещения.</w:t>
      </w:r>
    </w:p>
    <w:p w:rsidR="00437C5C" w:rsidRPr="00F078B4" w:rsidRDefault="00437C5C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18.</w:t>
      </w:r>
      <w:r w:rsidRPr="00F078B4">
        <w:rPr>
          <w:rFonts w:ascii="Times New Roman" w:hAnsi="Times New Roman" w:cs="Times New Roman"/>
          <w:sz w:val="24"/>
          <w:szCs w:val="24"/>
        </w:rPr>
        <w:t xml:space="preserve"> Сотрудником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F078B4">
        <w:rPr>
          <w:rFonts w:ascii="Times New Roman" w:hAnsi="Times New Roman" w:cs="Times New Roman"/>
          <w:sz w:val="24"/>
          <w:szCs w:val="24"/>
        </w:rPr>
        <w:t xml:space="preserve">готовится проект справки об отказе от преимущественного права покупки доли в праве общей долевой собственности на жилые помещения и направляется с комплектом документов на визу </w:t>
      </w:r>
      <w:r>
        <w:rPr>
          <w:rFonts w:ascii="Times New Roman" w:hAnsi="Times New Roman" w:cs="Times New Roman"/>
          <w:sz w:val="24"/>
          <w:szCs w:val="24"/>
        </w:rPr>
        <w:t xml:space="preserve">главе администрации. </w:t>
      </w:r>
    </w:p>
    <w:p w:rsidR="00437C5C" w:rsidRPr="00F078B4" w:rsidRDefault="00437C5C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Срок подготовки справки - не более 60 минут.</w:t>
      </w:r>
    </w:p>
    <w:p w:rsidR="00437C5C" w:rsidRPr="00F078B4" w:rsidRDefault="00437C5C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19.</w:t>
      </w:r>
      <w:r w:rsidRPr="00F078B4">
        <w:rPr>
          <w:rFonts w:ascii="Times New Roman" w:hAnsi="Times New Roman" w:cs="Times New Roman"/>
          <w:sz w:val="24"/>
          <w:szCs w:val="24"/>
        </w:rPr>
        <w:t xml:space="preserve"> Проект справки об отказе от преимущественного права покупки доли в праве общей долевой собственности на жилые помещения в течение10 рабочих дней визируется </w:t>
      </w:r>
      <w:r>
        <w:rPr>
          <w:rFonts w:ascii="Times New Roman" w:hAnsi="Times New Roman" w:cs="Times New Roman"/>
          <w:sz w:val="24"/>
          <w:szCs w:val="24"/>
        </w:rPr>
        <w:t>главой администрации.</w:t>
      </w:r>
    </w:p>
    <w:p w:rsidR="00437C5C" w:rsidRPr="00F078B4" w:rsidRDefault="00437C5C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Срок подписания справки об отказе от преимущественного права покупки доли в праве общей долевой собственности на жилые помещения - не более 30 рабочих дней.</w:t>
      </w:r>
    </w:p>
    <w:p w:rsidR="00437C5C" w:rsidRPr="00F078B4" w:rsidRDefault="00437C5C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21.</w:t>
      </w:r>
      <w:r w:rsidRPr="00F078B4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"Выдача справки об отказе от преимущественного права покупки доли в праве общей долевой собственности на жилые помещения либо письма, содержащего мотивированный отказ в предоставлении муниципальной услуги" является получение сотрудником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F078B4">
        <w:rPr>
          <w:rFonts w:ascii="Times New Roman" w:hAnsi="Times New Roman" w:cs="Times New Roman"/>
          <w:sz w:val="24"/>
          <w:szCs w:val="24"/>
        </w:rPr>
        <w:t>, ответственным за предоставление му</w:t>
      </w:r>
      <w:r>
        <w:rPr>
          <w:rFonts w:ascii="Times New Roman" w:hAnsi="Times New Roman" w:cs="Times New Roman"/>
          <w:sz w:val="24"/>
          <w:szCs w:val="24"/>
        </w:rPr>
        <w:t xml:space="preserve">ниципальной услуги, подписанной главой администрации (заместителем главы) </w:t>
      </w:r>
      <w:r w:rsidRPr="00F078B4">
        <w:rPr>
          <w:rFonts w:ascii="Times New Roman" w:hAnsi="Times New Roman" w:cs="Times New Roman"/>
          <w:sz w:val="24"/>
          <w:szCs w:val="24"/>
        </w:rPr>
        <w:t>справки об отказе от преимущественного права покупки доли в праве общей долевой собственности на жилые помещения или письма, содержащего мотивированный отказ в предоставлении муниципальной услуги.</w:t>
      </w:r>
    </w:p>
    <w:p w:rsidR="00437C5C" w:rsidRPr="00F078B4" w:rsidRDefault="00437C5C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Сотрудником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F078B4">
        <w:rPr>
          <w:rFonts w:ascii="Times New Roman" w:hAnsi="Times New Roman" w:cs="Times New Roman"/>
          <w:sz w:val="24"/>
          <w:szCs w:val="24"/>
        </w:rPr>
        <w:t>, ответственным за предоставление данной услуги, производится уведомление заявителя по телефону, указанному в заявлении, о принятом решении.</w:t>
      </w:r>
    </w:p>
    <w:p w:rsidR="00437C5C" w:rsidRPr="00F078B4" w:rsidRDefault="00437C5C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В случае представления гражданином заявления о предоставлении муниципальной услуги через МФЦ справка или письмо, содержащее мотивированный отказ, направляются в МФЦ, если иной способ получения не указан заявителем.</w:t>
      </w:r>
    </w:p>
    <w:p w:rsidR="00437C5C" w:rsidRPr="00F078B4" w:rsidRDefault="00437C5C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Срок уведомления заявителя - не более 3 дней после подпис</w:t>
      </w:r>
      <w:r>
        <w:rPr>
          <w:rFonts w:ascii="Times New Roman" w:hAnsi="Times New Roman" w:cs="Times New Roman"/>
          <w:sz w:val="24"/>
          <w:szCs w:val="24"/>
        </w:rPr>
        <w:t xml:space="preserve">ания  главой администрации </w:t>
      </w:r>
      <w:r w:rsidRPr="00F078B4">
        <w:rPr>
          <w:rFonts w:ascii="Times New Roman" w:hAnsi="Times New Roman" w:cs="Times New Roman"/>
          <w:sz w:val="24"/>
          <w:szCs w:val="24"/>
        </w:rPr>
        <w:t>справки об отказе от преимущественного права покупки доли в праве общей долевой собственности на жилые помещения либо письма, содержащего мотивированный отказ в предоставлении муниципальной услуги.</w:t>
      </w:r>
    </w:p>
    <w:p w:rsidR="00437C5C" w:rsidRDefault="00437C5C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22.</w:t>
      </w:r>
      <w:r w:rsidRPr="00F078B4">
        <w:rPr>
          <w:rFonts w:ascii="Times New Roman" w:hAnsi="Times New Roman" w:cs="Times New Roman"/>
          <w:sz w:val="24"/>
          <w:szCs w:val="24"/>
        </w:rPr>
        <w:t xml:space="preserve"> Если заявитель отправлял заявку на получение муниципальной услуги на</w:t>
      </w:r>
      <w:r>
        <w:rPr>
          <w:rFonts w:ascii="Times New Roman" w:hAnsi="Times New Roman" w:cs="Times New Roman"/>
          <w:sz w:val="24"/>
          <w:szCs w:val="24"/>
        </w:rPr>
        <w:t xml:space="preserve"> электронный адрес Администрации</w:t>
      </w:r>
      <w:r w:rsidRPr="00F078B4">
        <w:rPr>
          <w:rFonts w:ascii="Times New Roman" w:hAnsi="Times New Roman" w:cs="Times New Roman"/>
          <w:sz w:val="24"/>
          <w:szCs w:val="24"/>
        </w:rPr>
        <w:t>, сообщение о готовности справки или письма, содержащего мотивированный отказ, и приглашение к получению результата муниципальной услуги отправляются заявителю в день подписания справки посредством электронной почты на электронн</w:t>
      </w:r>
      <w:r>
        <w:rPr>
          <w:rFonts w:ascii="Times New Roman" w:hAnsi="Times New Roman" w:cs="Times New Roman"/>
          <w:sz w:val="24"/>
          <w:szCs w:val="24"/>
        </w:rPr>
        <w:t>ый адрес, указанный в заявлении.</w:t>
      </w:r>
    </w:p>
    <w:p w:rsidR="00437C5C" w:rsidRPr="00F078B4" w:rsidRDefault="00437C5C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4.23</w:t>
      </w:r>
      <w:r w:rsidRPr="00F078B4">
        <w:rPr>
          <w:rFonts w:ascii="Times New Roman" w:hAnsi="Times New Roman" w:cs="Times New Roman"/>
          <w:sz w:val="24"/>
          <w:szCs w:val="24"/>
        </w:rPr>
        <w:t>. Сотрудник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F078B4">
        <w:rPr>
          <w:rFonts w:ascii="Times New Roman" w:hAnsi="Times New Roman" w:cs="Times New Roman"/>
          <w:sz w:val="24"/>
          <w:szCs w:val="24"/>
        </w:rPr>
        <w:t>, ответственный за предоставление муниципальной услуги, регистрирует справку об отказе от преимущественного права покупки доли в праве общей долевой собственности на жилые помещения в журнале регистрации выдачи справок об отказе от преимущественного права покупки доли в праве общей долевой собственности на жилые помещения (</w:t>
      </w:r>
      <w:hyperlink w:anchor="Par483" w:history="1">
        <w:r w:rsidRPr="00F078B4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</w:hyperlink>
      <w:r>
        <w:t>4</w:t>
      </w:r>
      <w:r w:rsidRPr="00F078B4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регламенту). Журнал ведется на бумажном носителе.</w:t>
      </w:r>
    </w:p>
    <w:p w:rsidR="00437C5C" w:rsidRPr="00F078B4" w:rsidRDefault="00437C5C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24.</w:t>
      </w:r>
      <w:r w:rsidRPr="00F078B4">
        <w:rPr>
          <w:rFonts w:ascii="Times New Roman" w:hAnsi="Times New Roman" w:cs="Times New Roman"/>
          <w:sz w:val="24"/>
          <w:szCs w:val="24"/>
        </w:rPr>
        <w:t xml:space="preserve"> Срок выполнения административной процедуры - не более 30 минут.</w:t>
      </w:r>
    </w:p>
    <w:p w:rsidR="00437C5C" w:rsidRPr="00F078B4" w:rsidRDefault="00437C5C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25.</w:t>
      </w:r>
      <w:r w:rsidRPr="00F078B4">
        <w:rPr>
          <w:rFonts w:ascii="Times New Roman" w:hAnsi="Times New Roman" w:cs="Times New Roman"/>
          <w:sz w:val="24"/>
          <w:szCs w:val="24"/>
        </w:rPr>
        <w:t xml:space="preserve"> По прибытии заявителя (его представителя)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администрацию, специалист </w:t>
      </w:r>
      <w:r w:rsidRPr="00F078B4">
        <w:rPr>
          <w:rFonts w:ascii="Times New Roman" w:hAnsi="Times New Roman" w:cs="Times New Roman"/>
          <w:sz w:val="24"/>
          <w:szCs w:val="24"/>
        </w:rPr>
        <w:t>устанавливает личность заявителя (его представителя), проверяет документ, подтверждающий полномочия представителя.</w:t>
      </w:r>
    </w:p>
    <w:p w:rsidR="00437C5C" w:rsidRPr="00F078B4" w:rsidRDefault="00437C5C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4.26</w:t>
      </w:r>
      <w:r w:rsidRPr="00F078B4">
        <w:rPr>
          <w:rFonts w:ascii="Times New Roman" w:hAnsi="Times New Roman" w:cs="Times New Roman"/>
          <w:sz w:val="24"/>
          <w:szCs w:val="24"/>
        </w:rPr>
        <w:t>. Заявитель (его представитель) при получении справки ставит подпись в журнале регистрации выдачи справок об отказе от преимущественного права покупки доли в праве общей долевой собственности на жилые помещения.</w:t>
      </w:r>
    </w:p>
    <w:p w:rsidR="00437C5C" w:rsidRPr="00F078B4" w:rsidRDefault="00437C5C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27.</w:t>
      </w:r>
      <w:r w:rsidRPr="00F078B4">
        <w:rPr>
          <w:rFonts w:ascii="Times New Roman" w:hAnsi="Times New Roman" w:cs="Times New Roman"/>
          <w:sz w:val="24"/>
          <w:szCs w:val="24"/>
        </w:rPr>
        <w:t xml:space="preserve"> Срок выполнения административной процедуры - не более 30 минут.</w:t>
      </w:r>
    </w:p>
    <w:p w:rsidR="00437C5C" w:rsidRPr="00F078B4" w:rsidRDefault="00437C5C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28.</w:t>
      </w:r>
      <w:r w:rsidRPr="00F078B4">
        <w:rPr>
          <w:rFonts w:ascii="Times New Roman" w:hAnsi="Times New Roman" w:cs="Times New Roman"/>
          <w:sz w:val="24"/>
          <w:szCs w:val="24"/>
        </w:rPr>
        <w:t xml:space="preserve"> Блок-схема предоставления муниципальной услуги приведена в </w:t>
      </w:r>
      <w:hyperlink w:anchor="Par510" w:history="1">
        <w:r w:rsidRPr="00F078B4">
          <w:rPr>
            <w:rFonts w:ascii="Times New Roman" w:hAnsi="Times New Roman" w:cs="Times New Roman"/>
            <w:sz w:val="24"/>
            <w:szCs w:val="24"/>
          </w:rPr>
          <w:t xml:space="preserve">приложении </w:t>
        </w:r>
      </w:hyperlink>
      <w:r>
        <w:t>5</w:t>
      </w:r>
      <w:r w:rsidRPr="00F078B4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437C5C" w:rsidRPr="00F078B4" w:rsidRDefault="00437C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C5C" w:rsidRPr="00F078B4" w:rsidRDefault="00437C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</w:p>
    <w:p w:rsidR="00437C5C" w:rsidRPr="00F078B4" w:rsidRDefault="00437C5C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b/>
          <w:bCs/>
          <w:spacing w:val="-7"/>
          <w:sz w:val="24"/>
          <w:szCs w:val="24"/>
          <w:lang w:val="en-US"/>
        </w:rPr>
        <w:t>V</w:t>
      </w:r>
      <w:r w:rsidRPr="00F078B4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. Формы контроля за предоставлением </w:t>
      </w:r>
      <w:r w:rsidRPr="00F078B4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437C5C" w:rsidRPr="00F078B4" w:rsidRDefault="00437C5C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7C5C" w:rsidRDefault="00437C5C" w:rsidP="0053213F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5.1.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ab/>
        <w:t>Контроль за надлежащим исполнением настоящего административного регламента осуществляет глава администрации МО, заместитель главы администрации МО курирующий деятельность ответственн</w:t>
      </w:r>
      <w:r>
        <w:rPr>
          <w:rFonts w:ascii="Times New Roman" w:hAnsi="Times New Roman" w:cs="Times New Roman"/>
          <w:spacing w:val="-7"/>
          <w:sz w:val="24"/>
          <w:szCs w:val="24"/>
        </w:rPr>
        <w:t>ого структурного подразделения.</w:t>
      </w:r>
    </w:p>
    <w:p w:rsidR="00437C5C" w:rsidRPr="00F078B4" w:rsidRDefault="00437C5C" w:rsidP="0053213F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24461B">
        <w:rPr>
          <w:rFonts w:ascii="Times New Roman" w:hAnsi="Times New Roman" w:cs="Times New Roman"/>
          <w:spacing w:val="-7"/>
          <w:sz w:val="24"/>
          <w:szCs w:val="24"/>
        </w:rPr>
        <w:t>5.2.</w:t>
      </w:r>
      <w:r w:rsidRPr="0024461B">
        <w:rPr>
          <w:rFonts w:ascii="Times New Roman" w:hAnsi="Times New Roman" w:cs="Times New Roman"/>
          <w:spacing w:val="-7"/>
          <w:sz w:val="24"/>
          <w:szCs w:val="24"/>
        </w:rPr>
        <w:tab/>
        <w:t xml:space="preserve">Текущий контроль за совершением действий и принятием решений при предоставлении </w:t>
      </w:r>
      <w:r w:rsidRPr="0024461B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24461B">
        <w:rPr>
          <w:rFonts w:ascii="Times New Roman" w:hAnsi="Times New Roman" w:cs="Times New Roman"/>
          <w:spacing w:val="-7"/>
          <w:sz w:val="24"/>
          <w:szCs w:val="24"/>
        </w:rPr>
        <w:t>осуществляется главой администрации , заместителем главы администрации , в виде:</w:t>
      </w:r>
    </w:p>
    <w:p w:rsidR="00437C5C" w:rsidRPr="00F078B4" w:rsidRDefault="00437C5C" w:rsidP="0053213F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проведения текущего мониторинга предоставления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>;</w:t>
      </w:r>
    </w:p>
    <w:p w:rsidR="00437C5C" w:rsidRPr="00F078B4" w:rsidRDefault="00437C5C" w:rsidP="0053213F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контроля сроков осуществления административных процедур (выполнения действий и принятия решений);</w:t>
      </w:r>
    </w:p>
    <w:p w:rsidR="00437C5C" w:rsidRPr="00F078B4" w:rsidRDefault="00437C5C" w:rsidP="0053213F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проверки процесса выполнения административных процедур (выполнения действий и принятия решений);</w:t>
      </w:r>
    </w:p>
    <w:p w:rsidR="00437C5C" w:rsidRPr="00F078B4" w:rsidRDefault="00437C5C" w:rsidP="0053213F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контроля качества выполнения административных процедур (выполнения действий и принятия решений);</w:t>
      </w:r>
    </w:p>
    <w:p w:rsidR="00437C5C" w:rsidRPr="00F078B4" w:rsidRDefault="00437C5C" w:rsidP="0053213F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>;</w:t>
      </w:r>
    </w:p>
    <w:p w:rsidR="00437C5C" w:rsidRPr="00F078B4" w:rsidRDefault="00437C5C" w:rsidP="0053213F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>.</w:t>
      </w:r>
    </w:p>
    <w:p w:rsidR="00437C5C" w:rsidRDefault="00437C5C" w:rsidP="0053213F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5.3.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ab/>
        <w:t xml:space="preserve">Текущий контроль за регистрацией входящей и исходящей корреспонденции (заявлений о предоставлении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, обращений о представлении информации о порядке предоставления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, ответов должностных лиц органа местного самоуправления на соответствующие заявления и обращения, а также запросов)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осуществляет специалист по делопроизводству 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pacing w:val="-7"/>
          <w:sz w:val="24"/>
          <w:szCs w:val="24"/>
        </w:rPr>
        <w:t>муниципального образования Горбунковское сельское поселение.</w:t>
      </w:r>
    </w:p>
    <w:p w:rsidR="00437C5C" w:rsidRPr="00F078B4" w:rsidRDefault="00437C5C" w:rsidP="0053213F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5.4.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самоуправления.</w:t>
      </w:r>
    </w:p>
    <w:p w:rsidR="00437C5C" w:rsidRPr="00F078B4" w:rsidRDefault="00437C5C" w:rsidP="0053213F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5.5.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>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437C5C" w:rsidRPr="00F078B4" w:rsidRDefault="00437C5C" w:rsidP="0053213F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Специалисты, участвующие в предоставлении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>, несут ответственность за соблюдение сроков и порядка исполнения административных процедур.</w:t>
      </w:r>
    </w:p>
    <w:p w:rsidR="00437C5C" w:rsidRPr="00F078B4" w:rsidRDefault="00437C5C" w:rsidP="0053213F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5.6.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Ленинградской области и Российской Федерации.</w:t>
      </w:r>
    </w:p>
    <w:p w:rsidR="00437C5C" w:rsidRPr="00F078B4" w:rsidRDefault="00437C5C" w:rsidP="0053213F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5.7.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>, закрепляется в должностном регламенте (или должностной инструкции) сотрудника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>органа местного самоуправления.</w:t>
      </w:r>
    </w:p>
    <w:p w:rsidR="00437C5C" w:rsidRPr="00F078B4" w:rsidRDefault="00437C5C" w:rsidP="004D4F55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5.8.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437C5C" w:rsidRPr="00F078B4" w:rsidRDefault="00437C5C" w:rsidP="004D4F55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5.9.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437C5C" w:rsidRPr="00F078B4" w:rsidRDefault="00437C5C" w:rsidP="009D00A3">
      <w:pPr>
        <w:pStyle w:val="ConsPlusNormal"/>
        <w:ind w:firstLine="0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437C5C" w:rsidRPr="00F078B4" w:rsidRDefault="00437C5C" w:rsidP="0053213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b/>
          <w:bCs/>
          <w:spacing w:val="-7"/>
          <w:sz w:val="24"/>
          <w:szCs w:val="24"/>
          <w:lang w:val="en-US"/>
        </w:rPr>
        <w:t>VI</w:t>
      </w:r>
      <w:r w:rsidRPr="00F078B4">
        <w:rPr>
          <w:rFonts w:ascii="Times New Roman" w:hAnsi="Times New Roman" w:cs="Times New Roman"/>
          <w:b/>
          <w:bCs/>
          <w:spacing w:val="-7"/>
          <w:sz w:val="24"/>
          <w:szCs w:val="24"/>
        </w:rPr>
        <w:t>. Досудебный (внесудебный) порядок обжалования</w:t>
      </w:r>
    </w:p>
    <w:p w:rsidR="00437C5C" w:rsidRPr="00F078B4" w:rsidRDefault="00437C5C" w:rsidP="0053213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решений и действий (бездействия) органа, предоставляющего </w:t>
      </w:r>
      <w:r w:rsidRPr="00F078B4">
        <w:rPr>
          <w:rFonts w:ascii="Times New Roman" w:hAnsi="Times New Roman" w:cs="Times New Roman"/>
          <w:b/>
          <w:bCs/>
          <w:sz w:val="24"/>
          <w:szCs w:val="24"/>
        </w:rPr>
        <w:t>муниципальную</w:t>
      </w:r>
      <w:r w:rsidRPr="00F078B4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услугу, а также должностных лиц, государственных служащих</w:t>
      </w:r>
    </w:p>
    <w:p w:rsidR="00437C5C" w:rsidRPr="00F078B4" w:rsidRDefault="00437C5C" w:rsidP="0053213F">
      <w:pPr>
        <w:pStyle w:val="ConsPlusNormal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437C5C" w:rsidRPr="00F078B4" w:rsidRDefault="00437C5C" w:rsidP="0053213F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6.1. 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Pr="00F078B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>вышестоящему должностному лицу, а также в судебном порядке.</w:t>
      </w:r>
    </w:p>
    <w:p w:rsidR="00437C5C" w:rsidRPr="00F078B4" w:rsidRDefault="00437C5C" w:rsidP="0053213F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6.2. Предметом обжалования являются неправомерные действия (бездействие) уполномоченного на предоставление </w:t>
      </w:r>
      <w:r w:rsidRPr="00F078B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должностного лица, а также принимаемые им решения при предоставлении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>.</w:t>
      </w:r>
    </w:p>
    <w:p w:rsidR="00437C5C" w:rsidRPr="00F078B4" w:rsidRDefault="00437C5C" w:rsidP="0053213F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437C5C" w:rsidRPr="00F078B4" w:rsidRDefault="00437C5C" w:rsidP="0053213F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F078B4">
        <w:rPr>
          <w:rFonts w:ascii="Times New Roman" w:hAnsi="Times New Roman" w:cs="Times New Roman"/>
          <w:sz w:val="24"/>
          <w:szCs w:val="24"/>
        </w:rPr>
        <w:t>27 июля 2010 г. №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 210-ФЗ «Об организации предоставления государственных и муниципальных услуг».  </w:t>
      </w:r>
    </w:p>
    <w:p w:rsidR="00437C5C" w:rsidRPr="00F078B4" w:rsidRDefault="00437C5C" w:rsidP="0053213F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437C5C" w:rsidRPr="00F078B4" w:rsidRDefault="00437C5C" w:rsidP="0053213F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6.5. Заинтересованное лицо имеет право на получение в органе, предоставляющего </w:t>
      </w:r>
      <w:r w:rsidRPr="00F078B4">
        <w:rPr>
          <w:rFonts w:ascii="Times New Roman" w:hAnsi="Times New Roman" w:cs="Times New Roman"/>
          <w:sz w:val="24"/>
          <w:szCs w:val="24"/>
        </w:rPr>
        <w:t>муниципальную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Pr="00F078B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должностного лица, а также принимаемого им решения при исполнении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. </w:t>
      </w:r>
    </w:p>
    <w:p w:rsidR="00437C5C" w:rsidRPr="00F078B4" w:rsidRDefault="00437C5C" w:rsidP="0053213F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6.6. Жалоба, поступившая в орган местного самоуправления, рассматривается в течение 15 дней со дня ее регистрации.</w:t>
      </w:r>
    </w:p>
    <w:p w:rsidR="00437C5C" w:rsidRPr="00F078B4" w:rsidRDefault="00437C5C" w:rsidP="0053213F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6.7.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регистрации.</w:t>
      </w:r>
    </w:p>
    <w:p w:rsidR="00437C5C" w:rsidRPr="00F078B4" w:rsidRDefault="00437C5C" w:rsidP="0053213F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6.8.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437C5C" w:rsidRPr="00F078B4" w:rsidRDefault="00437C5C" w:rsidP="0053213F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6.9. В случае если в письменном обращении не указаны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437C5C" w:rsidRPr="00F078B4" w:rsidRDefault="00437C5C" w:rsidP="0053213F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6.10. 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437C5C" w:rsidRPr="00F078B4" w:rsidRDefault="00437C5C" w:rsidP="0053213F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6.11. Должностное лицо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>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437C5C" w:rsidRPr="00F078B4" w:rsidRDefault="00437C5C" w:rsidP="0053213F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6.12. В случае если текст письменного обращения не поддается прочтению, ответ на обращение не дается и оно не подлежит направлению на рассмотрение должностному лицу органа местного самоуправления либо в иной орган, о чем в течение 15 дней со дня регистрации обращения сообщается гражданину, направившему обращение, если его фамилия или почтовый адрес поддаются прочтению.</w:t>
      </w:r>
    </w:p>
    <w:p w:rsidR="00437C5C" w:rsidRPr="00F078B4" w:rsidRDefault="00437C5C" w:rsidP="0053213F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6.13.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37C5C" w:rsidRPr="00F078B4" w:rsidRDefault="00437C5C" w:rsidP="0053213F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6.14.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437C5C" w:rsidRPr="00F078B4" w:rsidRDefault="00437C5C" w:rsidP="0053213F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По результатам досудебного (внесудебного) обжалования могут быть приняты следующие решения:</w:t>
      </w:r>
    </w:p>
    <w:p w:rsidR="00437C5C" w:rsidRPr="00F078B4" w:rsidRDefault="00437C5C" w:rsidP="0053213F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- о признании жалобы обоснованной и устранении выявленных нарушений;</w:t>
      </w:r>
    </w:p>
    <w:p w:rsidR="00437C5C" w:rsidRPr="00C82353" w:rsidRDefault="00437C5C" w:rsidP="00C82353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- о признании жалобы необоснованной с направлением заинтересованному лицу </w:t>
      </w:r>
      <w:r w:rsidRPr="00C82353">
        <w:rPr>
          <w:rFonts w:ascii="Times New Roman" w:hAnsi="Times New Roman" w:cs="Times New Roman"/>
          <w:spacing w:val="-7"/>
          <w:sz w:val="24"/>
          <w:szCs w:val="24"/>
        </w:rPr>
        <w:t>мотивированного отказа в удовлетворении жалобы.</w:t>
      </w:r>
    </w:p>
    <w:p w:rsidR="00437C5C" w:rsidRPr="00C82353" w:rsidRDefault="00437C5C" w:rsidP="00C82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353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37C5C" w:rsidRPr="00C82353" w:rsidRDefault="00437C5C" w:rsidP="00C8235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353">
        <w:rPr>
          <w:rFonts w:ascii="Times New Roman" w:hAnsi="Times New Roman" w:cs="Times New Roman"/>
          <w:sz w:val="24"/>
          <w:szCs w:val="24"/>
        </w:rPr>
        <w:t>Решения и действия (бездействие) должностных лиц 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437C5C" w:rsidRPr="00F078B4" w:rsidRDefault="00437C5C" w:rsidP="0053213F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437C5C" w:rsidRPr="00F078B4" w:rsidRDefault="00437C5C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C5C" w:rsidRPr="00F078B4" w:rsidRDefault="00437C5C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C5C" w:rsidRPr="00F078B4" w:rsidRDefault="00437C5C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C5C" w:rsidRPr="00F078B4" w:rsidRDefault="00437C5C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37C5C" w:rsidRPr="00F078B4" w:rsidRDefault="00437C5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3" w:name="Par441"/>
      <w:bookmarkEnd w:id="3"/>
    </w:p>
    <w:p w:rsidR="00437C5C" w:rsidRPr="00F078B4" w:rsidRDefault="00437C5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37C5C" w:rsidRPr="00F078B4" w:rsidRDefault="00437C5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37C5C" w:rsidRPr="00F078B4" w:rsidRDefault="00437C5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37C5C" w:rsidRPr="00F078B4" w:rsidRDefault="00437C5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37C5C" w:rsidRPr="00F078B4" w:rsidRDefault="00437C5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37C5C" w:rsidRPr="00F078B4" w:rsidRDefault="00437C5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37C5C" w:rsidRPr="00F078B4" w:rsidRDefault="00437C5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37C5C" w:rsidRPr="00F078B4" w:rsidRDefault="00437C5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37C5C" w:rsidRPr="00F078B4" w:rsidRDefault="00437C5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37C5C" w:rsidRDefault="00437C5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37C5C" w:rsidRDefault="00437C5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37C5C" w:rsidRDefault="00437C5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37C5C" w:rsidRDefault="00437C5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37C5C" w:rsidRDefault="00437C5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37C5C" w:rsidRDefault="00437C5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37C5C" w:rsidRDefault="00437C5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37C5C" w:rsidRDefault="00437C5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37C5C" w:rsidRDefault="00437C5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37C5C" w:rsidRDefault="00437C5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37C5C" w:rsidRDefault="00437C5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37C5C" w:rsidRDefault="00437C5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37C5C" w:rsidRDefault="00437C5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37C5C" w:rsidRDefault="00437C5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37C5C" w:rsidRDefault="00437C5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37C5C" w:rsidRDefault="00437C5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37C5C" w:rsidRDefault="00437C5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37C5C" w:rsidRDefault="00437C5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37C5C" w:rsidRDefault="00437C5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37C5C" w:rsidRDefault="00437C5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37C5C" w:rsidRDefault="00437C5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37C5C" w:rsidRDefault="00437C5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37C5C" w:rsidRDefault="00437C5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37C5C" w:rsidRDefault="00437C5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37C5C" w:rsidRDefault="00437C5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37C5C" w:rsidRDefault="00437C5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37C5C" w:rsidRDefault="00437C5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37C5C" w:rsidRDefault="00437C5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37C5C" w:rsidRDefault="00437C5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37C5C" w:rsidRPr="00F078B4" w:rsidRDefault="00437C5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37C5C" w:rsidRPr="00F078B4" w:rsidRDefault="00437C5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37C5C" w:rsidRDefault="00437C5C" w:rsidP="00EB2CB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437C5C" w:rsidRDefault="00437C5C" w:rsidP="00EB2CB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437C5C" w:rsidRPr="00F078B4" w:rsidRDefault="00437C5C" w:rsidP="00EB2CB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437C5C" w:rsidRPr="00F078B4" w:rsidRDefault="00437C5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37C5C" w:rsidRPr="00F078B4" w:rsidRDefault="00437C5C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78B4">
        <w:rPr>
          <w:rFonts w:ascii="Times New Roman" w:hAnsi="Times New Roman" w:cs="Times New Roman"/>
          <w:b/>
          <w:bCs/>
          <w:sz w:val="24"/>
          <w:szCs w:val="24"/>
        </w:rPr>
        <w:t>Приложения к административному регламенту</w:t>
      </w:r>
    </w:p>
    <w:p w:rsidR="00437C5C" w:rsidRPr="00F078B4" w:rsidRDefault="00437C5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37C5C" w:rsidRPr="00F078B4" w:rsidRDefault="00437C5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37C5C" w:rsidRPr="00F078B4" w:rsidRDefault="00437C5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Приложение 1</w:t>
      </w:r>
    </w:p>
    <w:p w:rsidR="00437C5C" w:rsidRPr="00F078B4" w:rsidRDefault="00437C5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к административному регламенту</w:t>
      </w:r>
    </w:p>
    <w:p w:rsidR="00437C5C" w:rsidRDefault="00437C5C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37C5C" w:rsidRDefault="00437C5C" w:rsidP="00E225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справочных телефонах и адресах органа местного самоуправления</w:t>
      </w:r>
    </w:p>
    <w:p w:rsidR="00437C5C" w:rsidRPr="00AE0360" w:rsidRDefault="00437C5C" w:rsidP="00E225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7C5C" w:rsidRDefault="00437C5C" w:rsidP="00A759D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 w:rsidRPr="005F1023">
        <w:rPr>
          <w:rFonts w:ascii="Times New Roman" w:hAnsi="Times New Roman" w:cs="Times New Roman"/>
          <w:sz w:val="24"/>
          <w:szCs w:val="24"/>
          <w:lang w:eastAsia="ru-RU"/>
        </w:rPr>
        <w:t>Место нахождение органа местного самоуправления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437C5C" w:rsidRPr="00A759D1" w:rsidRDefault="00437C5C" w:rsidP="00A759D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 w:rsidRPr="005F1023">
        <w:rPr>
          <w:rFonts w:ascii="Times New Roman" w:hAnsi="Times New Roman" w:cs="Times New Roman"/>
          <w:sz w:val="24"/>
          <w:szCs w:val="24"/>
          <w:lang w:eastAsia="ru-RU"/>
        </w:rPr>
        <w:t xml:space="preserve">188502, Ленинградская область, Ломоносовский район д. Горбунки д.29 </w:t>
      </w:r>
    </w:p>
    <w:p w:rsidR="00437C5C" w:rsidRPr="009011FD" w:rsidRDefault="00437C5C" w:rsidP="00A75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>Телефон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для справок 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>8-813-76-53-230, 8-813-76-53-799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37C5C" w:rsidRPr="00ED6FE1" w:rsidRDefault="00437C5C" w:rsidP="00A75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2C1015">
        <w:rPr>
          <w:rFonts w:ascii="Times New Roman" w:hAnsi="Times New Roman" w:cs="Times New Roman"/>
          <w:sz w:val="24"/>
          <w:szCs w:val="24"/>
          <w:lang w:eastAsia="ru-RU"/>
        </w:rPr>
        <w:t>Электронная почта администрации:</w:t>
      </w:r>
      <w:r w:rsidRPr="00ED6FE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17" w:history="1">
        <w:r w:rsidRPr="003E730D"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info</w:t>
        </w:r>
        <w:r w:rsidRPr="00ED6FE1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@</w:t>
        </w:r>
        <w:r w:rsidRPr="003E730D"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gorbunki</w:t>
        </w:r>
        <w:r w:rsidRPr="00ED6FE1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-</w:t>
        </w:r>
        <w:r w:rsidRPr="003E730D"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lmr</w:t>
        </w:r>
        <w:r w:rsidRPr="00ED6FE1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Pr="003E730D"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ED6FE1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437C5C" w:rsidRDefault="00437C5C" w:rsidP="00E225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C5C" w:rsidRPr="00AE0360" w:rsidRDefault="00437C5C" w:rsidP="00E225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25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437C5C" w:rsidRPr="00A85A44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5C" w:rsidRPr="00A85A44" w:rsidRDefault="00437C5C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A44">
              <w:rPr>
                <w:rFonts w:ascii="Times New Roman" w:hAnsi="Times New Roman" w:cs="Times New Roman"/>
              </w:rPr>
              <w:t>Дни недели, время работы администрации МО</w:t>
            </w:r>
          </w:p>
        </w:tc>
      </w:tr>
      <w:tr w:rsidR="00437C5C" w:rsidRPr="00A85A44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5C" w:rsidRPr="00A85A44" w:rsidRDefault="00437C5C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A44"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5C" w:rsidRPr="00A85A44" w:rsidRDefault="00437C5C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A44">
              <w:rPr>
                <w:rFonts w:ascii="Times New Roman" w:hAnsi="Times New Roman" w:cs="Times New Roman"/>
              </w:rPr>
              <w:t>Время</w:t>
            </w:r>
          </w:p>
        </w:tc>
      </w:tr>
      <w:tr w:rsidR="00437C5C" w:rsidRPr="00A85A44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C5C" w:rsidRPr="00A85A44" w:rsidRDefault="00437C5C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A44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C5C" w:rsidRDefault="00437C5C" w:rsidP="006A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37C5C" w:rsidRPr="00A85A44" w:rsidRDefault="00437C5C" w:rsidP="006A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A44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09:00 до 17:00</w:t>
            </w:r>
          </w:p>
        </w:tc>
      </w:tr>
      <w:tr w:rsidR="00437C5C" w:rsidRPr="00A85A44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437C5C" w:rsidRPr="00A85A44" w:rsidRDefault="00437C5C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A44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437C5C" w:rsidRDefault="00437C5C" w:rsidP="006A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A44">
              <w:rPr>
                <w:rFonts w:ascii="Times New Roman" w:hAnsi="Times New Roman" w:cs="Times New Roman"/>
              </w:rPr>
              <w:t xml:space="preserve">перерыв с </w:t>
            </w:r>
            <w:r>
              <w:rPr>
                <w:rFonts w:ascii="Times New Roman" w:hAnsi="Times New Roman" w:cs="Times New Roman"/>
              </w:rPr>
              <w:t>13:00 до 14</w:t>
            </w:r>
            <w:r w:rsidRPr="00A85A44">
              <w:rPr>
                <w:rFonts w:ascii="Times New Roman" w:hAnsi="Times New Roman" w:cs="Times New Roman"/>
              </w:rPr>
              <w:t>.00</w:t>
            </w:r>
          </w:p>
          <w:p w:rsidR="00437C5C" w:rsidRPr="00A85A44" w:rsidRDefault="00437C5C" w:rsidP="006A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7C5C" w:rsidRPr="00A85A44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437C5C" w:rsidRPr="00A85A44" w:rsidRDefault="00437C5C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A44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437C5C" w:rsidRDefault="00437C5C" w:rsidP="006A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37C5C" w:rsidRPr="00A85A44" w:rsidRDefault="00437C5C" w:rsidP="006A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A44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09:00 до 17:00</w:t>
            </w:r>
          </w:p>
        </w:tc>
      </w:tr>
      <w:tr w:rsidR="00437C5C" w:rsidRPr="00A85A44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437C5C" w:rsidRPr="00A85A44" w:rsidRDefault="00437C5C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A44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437C5C" w:rsidRDefault="00437C5C" w:rsidP="006A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A44">
              <w:rPr>
                <w:rFonts w:ascii="Times New Roman" w:hAnsi="Times New Roman" w:cs="Times New Roman"/>
              </w:rPr>
              <w:t xml:space="preserve">перерыв с </w:t>
            </w:r>
            <w:r>
              <w:rPr>
                <w:rFonts w:ascii="Times New Roman" w:hAnsi="Times New Roman" w:cs="Times New Roman"/>
              </w:rPr>
              <w:t>13:00 до 14</w:t>
            </w:r>
            <w:r w:rsidRPr="00A85A44">
              <w:rPr>
                <w:rFonts w:ascii="Times New Roman" w:hAnsi="Times New Roman" w:cs="Times New Roman"/>
              </w:rPr>
              <w:t>.00</w:t>
            </w:r>
          </w:p>
          <w:p w:rsidR="00437C5C" w:rsidRPr="00A85A44" w:rsidRDefault="00437C5C" w:rsidP="006A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7C5C" w:rsidRPr="00A85A44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5C" w:rsidRPr="00A85A44" w:rsidRDefault="00437C5C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A44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5C" w:rsidRPr="00A85A44" w:rsidRDefault="00437C5C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37C5C" w:rsidRDefault="00437C5C" w:rsidP="00E22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37C5C" w:rsidRPr="00AE0360" w:rsidRDefault="00437C5C" w:rsidP="00E22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58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932"/>
      </w:tblGrid>
      <w:tr w:rsidR="00437C5C" w:rsidRPr="00A85A44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5C" w:rsidRPr="00A85A44" w:rsidRDefault="00437C5C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A44">
              <w:rPr>
                <w:rFonts w:ascii="Times New Roman" w:hAnsi="Times New Roman" w:cs="Times New Roman"/>
              </w:rPr>
              <w:t>Дни недели, время работы канцелярии администрации МО</w:t>
            </w:r>
          </w:p>
        </w:tc>
      </w:tr>
      <w:tr w:rsidR="00437C5C" w:rsidRPr="00A85A44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5C" w:rsidRPr="00A85A44" w:rsidRDefault="00437C5C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A44"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5C" w:rsidRPr="00A85A44" w:rsidRDefault="00437C5C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A44">
              <w:rPr>
                <w:rFonts w:ascii="Times New Roman" w:hAnsi="Times New Roman" w:cs="Times New Roman"/>
              </w:rPr>
              <w:t>Время</w:t>
            </w:r>
          </w:p>
        </w:tc>
      </w:tr>
      <w:tr w:rsidR="00437C5C" w:rsidRPr="00A85A44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C5C" w:rsidRPr="00A85A44" w:rsidRDefault="00437C5C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A44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C5C" w:rsidRDefault="00437C5C" w:rsidP="006A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37C5C" w:rsidRPr="00A85A44" w:rsidRDefault="00437C5C" w:rsidP="006A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A44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09:00 до 17:00</w:t>
            </w:r>
          </w:p>
        </w:tc>
      </w:tr>
      <w:tr w:rsidR="00437C5C" w:rsidRPr="00A85A44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437C5C" w:rsidRPr="00A85A44" w:rsidRDefault="00437C5C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A44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437C5C" w:rsidRDefault="00437C5C" w:rsidP="006A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A44">
              <w:rPr>
                <w:rFonts w:ascii="Times New Roman" w:hAnsi="Times New Roman" w:cs="Times New Roman"/>
              </w:rPr>
              <w:t xml:space="preserve">перерыв с </w:t>
            </w:r>
            <w:r>
              <w:rPr>
                <w:rFonts w:ascii="Times New Roman" w:hAnsi="Times New Roman" w:cs="Times New Roman"/>
              </w:rPr>
              <w:t>13:00 до 14</w:t>
            </w:r>
            <w:r w:rsidRPr="00A85A44">
              <w:rPr>
                <w:rFonts w:ascii="Times New Roman" w:hAnsi="Times New Roman" w:cs="Times New Roman"/>
              </w:rPr>
              <w:t>.00</w:t>
            </w:r>
          </w:p>
          <w:p w:rsidR="00437C5C" w:rsidRPr="00A85A44" w:rsidRDefault="00437C5C" w:rsidP="006A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7C5C" w:rsidRPr="00A85A44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437C5C" w:rsidRPr="00A85A44" w:rsidRDefault="00437C5C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A44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437C5C" w:rsidRDefault="00437C5C" w:rsidP="006A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37C5C" w:rsidRPr="00A85A44" w:rsidRDefault="00437C5C" w:rsidP="006A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A44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09:00 до 17:00</w:t>
            </w:r>
          </w:p>
        </w:tc>
      </w:tr>
      <w:tr w:rsidR="00437C5C" w:rsidRPr="00A85A44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437C5C" w:rsidRPr="00A85A44" w:rsidRDefault="00437C5C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A44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437C5C" w:rsidRDefault="00437C5C" w:rsidP="006A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A44">
              <w:rPr>
                <w:rFonts w:ascii="Times New Roman" w:hAnsi="Times New Roman" w:cs="Times New Roman"/>
              </w:rPr>
              <w:t xml:space="preserve">перерыв с </w:t>
            </w:r>
            <w:r>
              <w:rPr>
                <w:rFonts w:ascii="Times New Roman" w:hAnsi="Times New Roman" w:cs="Times New Roman"/>
              </w:rPr>
              <w:t>13:00 до 14</w:t>
            </w:r>
            <w:r w:rsidRPr="00A85A44">
              <w:rPr>
                <w:rFonts w:ascii="Times New Roman" w:hAnsi="Times New Roman" w:cs="Times New Roman"/>
              </w:rPr>
              <w:t>.00</w:t>
            </w:r>
          </w:p>
          <w:p w:rsidR="00437C5C" w:rsidRPr="00A85A44" w:rsidRDefault="00437C5C" w:rsidP="006A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7C5C" w:rsidRPr="00A85A44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5C" w:rsidRPr="00A85A44" w:rsidRDefault="00437C5C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A44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5C" w:rsidRPr="00A85A44" w:rsidRDefault="00437C5C" w:rsidP="0035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37C5C" w:rsidRDefault="00437C5C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37C5C" w:rsidRDefault="00437C5C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37C5C" w:rsidRDefault="00437C5C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37C5C" w:rsidRDefault="00437C5C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37C5C" w:rsidRDefault="00437C5C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37C5C" w:rsidRDefault="00437C5C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37C5C" w:rsidRDefault="00437C5C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37C5C" w:rsidRDefault="00437C5C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37C5C" w:rsidRDefault="00437C5C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37C5C" w:rsidRDefault="00437C5C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37C5C" w:rsidRDefault="00437C5C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37C5C" w:rsidRDefault="00437C5C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37C5C" w:rsidRDefault="00437C5C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37C5C" w:rsidRDefault="00437C5C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37C5C" w:rsidRDefault="00437C5C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37C5C" w:rsidRDefault="00437C5C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37C5C" w:rsidRDefault="00437C5C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37C5C" w:rsidRPr="00F078B4" w:rsidRDefault="00437C5C" w:rsidP="00E22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437C5C" w:rsidRPr="00F078B4" w:rsidRDefault="00437C5C" w:rsidP="00E22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437C5C" w:rsidRPr="00F078B4" w:rsidRDefault="00437C5C" w:rsidP="00E225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7C5C" w:rsidRPr="00F078B4" w:rsidRDefault="00437C5C" w:rsidP="00E225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tbl>
      <w:tblPr>
        <w:tblW w:w="963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577"/>
        <w:gridCol w:w="2302"/>
        <w:gridCol w:w="2055"/>
        <w:gridCol w:w="1680"/>
        <w:gridCol w:w="1760"/>
        <w:gridCol w:w="1260"/>
      </w:tblGrid>
      <w:tr w:rsidR="00437C5C" w:rsidRPr="00A85A44">
        <w:trPr>
          <w:trHeight w:hRule="exact" w:val="913"/>
        </w:trPr>
        <w:tc>
          <w:tcPr>
            <w:tcW w:w="577" w:type="dxa"/>
            <w:shd w:val="clear" w:color="auto" w:fill="FFFFFF"/>
            <w:vAlign w:val="center"/>
          </w:tcPr>
          <w:p w:rsidR="00437C5C" w:rsidRPr="00A85A44" w:rsidRDefault="00437C5C" w:rsidP="00E22549">
            <w:pPr>
              <w:widowControl w:val="0"/>
              <w:tabs>
                <w:tab w:val="left" w:pos="0"/>
              </w:tabs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5A44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437C5C" w:rsidRPr="00A85A44" w:rsidRDefault="00437C5C" w:rsidP="00E225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5A44">
              <w:rPr>
                <w:rFonts w:ascii="Times New Roman" w:hAnsi="Times New Roman" w:cs="Times New Roman"/>
                <w:b/>
                <w:bCs/>
                <w:color w:val="000000"/>
              </w:rPr>
              <w:t>п/п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437C5C" w:rsidRPr="00A85A44" w:rsidRDefault="00437C5C" w:rsidP="00E225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5A44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437C5C" w:rsidRPr="00A85A44" w:rsidRDefault="00437C5C" w:rsidP="00E225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5A44">
              <w:rPr>
                <w:rFonts w:ascii="Times New Roman" w:hAnsi="Times New Roman" w:cs="Times New Roman"/>
                <w:b/>
                <w:bCs/>
                <w:color w:val="000000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437C5C" w:rsidRPr="00A85A44" w:rsidRDefault="00437C5C" w:rsidP="00E225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5A44">
              <w:rPr>
                <w:rFonts w:ascii="Times New Roman" w:hAnsi="Times New Roman" w:cs="Times New Roman"/>
                <w:b/>
                <w:bCs/>
                <w:color w:val="000000"/>
              </w:rPr>
              <w:t>График работы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437C5C" w:rsidRPr="00A85A44" w:rsidRDefault="00437C5C" w:rsidP="00E225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5A44">
              <w:rPr>
                <w:rFonts w:ascii="Times New Roman" w:hAnsi="Times New Roman" w:cs="Times New Roman"/>
                <w:b/>
                <w:bCs/>
                <w:color w:val="000000"/>
              </w:rPr>
              <w:t>Адрес электронной почты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437C5C" w:rsidRPr="00A85A44" w:rsidRDefault="00437C5C" w:rsidP="00E225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5A44">
              <w:rPr>
                <w:rFonts w:ascii="Times New Roman" w:hAnsi="Times New Roman" w:cs="Times New Roman"/>
                <w:b/>
                <w:bCs/>
                <w:color w:val="000000"/>
              </w:rPr>
              <w:t>Телефон</w:t>
            </w:r>
          </w:p>
        </w:tc>
      </w:tr>
      <w:tr w:rsidR="00437C5C" w:rsidRPr="00A85A44">
        <w:trPr>
          <w:trHeight w:hRule="exact" w:val="1657"/>
        </w:trPr>
        <w:tc>
          <w:tcPr>
            <w:tcW w:w="577" w:type="dxa"/>
            <w:shd w:val="clear" w:color="auto" w:fill="FFFFFF"/>
          </w:tcPr>
          <w:p w:rsidR="00437C5C" w:rsidRPr="00A85A44" w:rsidRDefault="00437C5C" w:rsidP="00E22549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</w:rPr>
            </w:pPr>
            <w:r w:rsidRPr="00A85A44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302" w:type="dxa"/>
            <w:shd w:val="clear" w:color="auto" w:fill="FFFFFF"/>
          </w:tcPr>
          <w:p w:rsidR="00437C5C" w:rsidRPr="00A85A44" w:rsidRDefault="00437C5C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5A44">
              <w:rPr>
                <w:rFonts w:ascii="Times New Roman" w:hAnsi="Times New Roman" w:cs="Times New Roman"/>
                <w:color w:val="000000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437C5C" w:rsidRPr="00A85A44" w:rsidRDefault="00437C5C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5A44">
              <w:rPr>
                <w:rFonts w:ascii="Times New Roman" w:hAnsi="Times New Roman" w:cs="Times New Roman"/>
                <w:color w:val="000000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437C5C" w:rsidRPr="00A85A44" w:rsidRDefault="00437C5C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5A44">
              <w:rPr>
                <w:rFonts w:ascii="Times New Roman" w:hAnsi="Times New Roman" w:cs="Times New Roman"/>
                <w:color w:val="000000"/>
              </w:rPr>
              <w:t xml:space="preserve">С 9.00 до 21.00, ежедневно, </w:t>
            </w:r>
          </w:p>
          <w:p w:rsidR="00437C5C" w:rsidRPr="00A85A44" w:rsidRDefault="00437C5C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5A44">
              <w:rPr>
                <w:rFonts w:ascii="Times New Roman" w:hAnsi="Times New Roman" w:cs="Times New Roman"/>
                <w:color w:val="000000"/>
              </w:rPr>
              <w:t>без перерыва</w:t>
            </w:r>
          </w:p>
        </w:tc>
        <w:tc>
          <w:tcPr>
            <w:tcW w:w="1760" w:type="dxa"/>
            <w:shd w:val="clear" w:color="auto" w:fill="FFFFFF"/>
          </w:tcPr>
          <w:p w:rsidR="00437C5C" w:rsidRPr="00A85A44" w:rsidRDefault="00437C5C" w:rsidP="00E22549">
            <w:pPr>
              <w:widowControl w:val="0"/>
              <w:ind w:left="85"/>
              <w:rPr>
                <w:rFonts w:ascii="Times New Roman" w:hAnsi="Times New Roman" w:cs="Times New Roman"/>
                <w:color w:val="000000"/>
              </w:rPr>
            </w:pPr>
            <w:hyperlink r:id="rId18" w:history="1">
              <w:r w:rsidRPr="00A85A44">
                <w:rPr>
                  <w:rStyle w:val="Hyperlink"/>
                  <w:rFonts w:ascii="Times New Roman" w:hAnsi="Times New Roman" w:cs="Times New Roman"/>
                  <w:lang w:val="en-US"/>
                </w:rPr>
                <w:t>mfcvsev@gmail.com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437C5C" w:rsidRPr="00A85A44" w:rsidRDefault="00437C5C" w:rsidP="00E2254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5A44">
              <w:rPr>
                <w:rFonts w:ascii="Times New Roman" w:hAnsi="Times New Roman" w:cs="Times New Roman"/>
                <w:color w:val="000000"/>
              </w:rPr>
              <w:t>456-18-88</w:t>
            </w:r>
          </w:p>
        </w:tc>
      </w:tr>
      <w:tr w:rsidR="00437C5C" w:rsidRPr="00A85A44">
        <w:trPr>
          <w:trHeight w:hRule="exact" w:val="1695"/>
        </w:trPr>
        <w:tc>
          <w:tcPr>
            <w:tcW w:w="577" w:type="dxa"/>
            <w:shd w:val="clear" w:color="auto" w:fill="FFFFFF"/>
          </w:tcPr>
          <w:p w:rsidR="00437C5C" w:rsidRPr="00A85A44" w:rsidRDefault="00437C5C" w:rsidP="00E22549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</w:rPr>
            </w:pPr>
            <w:r w:rsidRPr="00A85A44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302" w:type="dxa"/>
            <w:shd w:val="clear" w:color="auto" w:fill="FFFFFF"/>
          </w:tcPr>
          <w:p w:rsidR="00437C5C" w:rsidRPr="00A85A44" w:rsidRDefault="00437C5C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5A44">
              <w:rPr>
                <w:rFonts w:ascii="Times New Roman" w:hAnsi="Times New Roman" w:cs="Times New Roman"/>
                <w:color w:val="000000"/>
              </w:rPr>
              <w:t>Филиал ГБУ ЛО «МФЦ» «Приозерский»</w:t>
            </w:r>
          </w:p>
        </w:tc>
        <w:tc>
          <w:tcPr>
            <w:tcW w:w="2055" w:type="dxa"/>
            <w:shd w:val="clear" w:color="auto" w:fill="FFFFFF"/>
          </w:tcPr>
          <w:p w:rsidR="00437C5C" w:rsidRPr="00A85A44" w:rsidRDefault="00437C5C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5A44">
              <w:rPr>
                <w:rFonts w:ascii="Times New Roman" w:hAnsi="Times New Roman" w:cs="Times New Roman"/>
                <w:color w:val="000000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437C5C" w:rsidRPr="00A85A44" w:rsidRDefault="00437C5C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5A44">
              <w:rPr>
                <w:rFonts w:ascii="Times New Roman" w:hAnsi="Times New Roman" w:cs="Times New Roman"/>
                <w:color w:val="000000"/>
              </w:rPr>
              <w:t xml:space="preserve">С 9.00 до 21.00, ежедневно, </w:t>
            </w:r>
          </w:p>
          <w:p w:rsidR="00437C5C" w:rsidRPr="00A85A44" w:rsidRDefault="00437C5C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5A44">
              <w:rPr>
                <w:rFonts w:ascii="Times New Roman" w:hAnsi="Times New Roman" w:cs="Times New Roman"/>
                <w:color w:val="000000"/>
              </w:rPr>
              <w:t>без перерыва</w:t>
            </w:r>
          </w:p>
        </w:tc>
        <w:tc>
          <w:tcPr>
            <w:tcW w:w="1760" w:type="dxa"/>
            <w:shd w:val="clear" w:color="auto" w:fill="FFFFFF"/>
          </w:tcPr>
          <w:p w:rsidR="00437C5C" w:rsidRPr="00A85A44" w:rsidRDefault="00437C5C" w:rsidP="00E22549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hyperlink r:id="rId19" w:history="1">
              <w:r w:rsidRPr="00A85A44">
                <w:rPr>
                  <w:rStyle w:val="Hyperlink"/>
                  <w:rFonts w:ascii="Times New Roman" w:hAnsi="Times New Roman" w:cs="Times New Roman"/>
                  <w:lang w:val="en-US"/>
                </w:rPr>
                <w:t>mfcprioz@gmail.com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437C5C" w:rsidRPr="00A85A44" w:rsidRDefault="00437C5C" w:rsidP="00E22549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7C5C" w:rsidRPr="00A85A44">
        <w:trPr>
          <w:trHeight w:hRule="exact" w:val="1134"/>
        </w:trPr>
        <w:tc>
          <w:tcPr>
            <w:tcW w:w="577" w:type="dxa"/>
            <w:shd w:val="clear" w:color="auto" w:fill="FFFFFF"/>
          </w:tcPr>
          <w:p w:rsidR="00437C5C" w:rsidRPr="00A85A44" w:rsidRDefault="00437C5C" w:rsidP="00E22549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</w:rPr>
            </w:pPr>
            <w:r w:rsidRPr="00A85A44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2302" w:type="dxa"/>
            <w:shd w:val="clear" w:color="auto" w:fill="FFFFFF"/>
          </w:tcPr>
          <w:p w:rsidR="00437C5C" w:rsidRPr="00A85A44" w:rsidRDefault="00437C5C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5A44">
              <w:rPr>
                <w:rFonts w:ascii="Times New Roman" w:hAnsi="Times New Roman" w:cs="Times New Roman"/>
                <w:color w:val="000000"/>
              </w:rPr>
              <w:t xml:space="preserve">Филиал ГБУ </w:t>
            </w:r>
            <w:r w:rsidRPr="00A85A44">
              <w:rPr>
                <w:rFonts w:ascii="Times New Roman" w:hAnsi="Times New Roman" w:cs="Times New Roman"/>
                <w:color w:val="000000"/>
                <w:lang w:val="en-US"/>
              </w:rPr>
              <w:t>JIO</w:t>
            </w:r>
            <w:r w:rsidRPr="00A85A44">
              <w:rPr>
                <w:rFonts w:ascii="Times New Roman" w:hAnsi="Times New Roman" w:cs="Times New Roman"/>
                <w:color w:val="000000"/>
              </w:rPr>
              <w:t xml:space="preserve"> «МФЦ» «Тосненский»</w:t>
            </w:r>
          </w:p>
        </w:tc>
        <w:tc>
          <w:tcPr>
            <w:tcW w:w="2055" w:type="dxa"/>
            <w:shd w:val="clear" w:color="auto" w:fill="FFFFFF"/>
          </w:tcPr>
          <w:p w:rsidR="00437C5C" w:rsidRPr="00A85A44" w:rsidRDefault="00437C5C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5A44">
              <w:rPr>
                <w:rFonts w:ascii="Times New Roman" w:hAnsi="Times New Roman" w:cs="Times New Roman"/>
                <w:color w:val="000000"/>
              </w:rPr>
              <w:t>187002, Россия, Ленинградская область, ул. Советская, д. 9 В</w:t>
            </w:r>
          </w:p>
        </w:tc>
        <w:tc>
          <w:tcPr>
            <w:tcW w:w="1680" w:type="dxa"/>
            <w:shd w:val="clear" w:color="auto" w:fill="FFFFFF"/>
          </w:tcPr>
          <w:p w:rsidR="00437C5C" w:rsidRPr="00A85A44" w:rsidRDefault="00437C5C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5A44">
              <w:rPr>
                <w:rFonts w:ascii="Times New Roman" w:hAnsi="Times New Roman" w:cs="Times New Roman"/>
                <w:color w:val="000000"/>
              </w:rPr>
              <w:t>С 9.00 до 21.00, ежедневно,</w:t>
            </w:r>
          </w:p>
          <w:p w:rsidR="00437C5C" w:rsidRPr="00A85A44" w:rsidRDefault="00437C5C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5A44">
              <w:rPr>
                <w:rFonts w:ascii="Times New Roman" w:hAnsi="Times New Roman" w:cs="Times New Roman"/>
                <w:color w:val="000000"/>
              </w:rPr>
              <w:t>без перерыва</w:t>
            </w:r>
          </w:p>
        </w:tc>
        <w:tc>
          <w:tcPr>
            <w:tcW w:w="1760" w:type="dxa"/>
            <w:shd w:val="clear" w:color="auto" w:fill="FFFFFF"/>
          </w:tcPr>
          <w:p w:rsidR="00437C5C" w:rsidRPr="00A85A44" w:rsidRDefault="00437C5C" w:rsidP="00E22549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hyperlink r:id="rId20" w:history="1">
              <w:r w:rsidRPr="00A85A44">
                <w:rPr>
                  <w:rStyle w:val="Hyperlink"/>
                  <w:rFonts w:ascii="Times New Roman" w:hAnsi="Times New Roman" w:cs="Times New Roman"/>
                  <w:lang w:val="en-US"/>
                </w:rPr>
                <w:t>mfctosno@gmail.com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437C5C" w:rsidRPr="00A85A44" w:rsidRDefault="00437C5C" w:rsidP="00E22549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7C5C" w:rsidRPr="00A85A44">
        <w:trPr>
          <w:trHeight w:hRule="exact" w:val="1991"/>
        </w:trPr>
        <w:tc>
          <w:tcPr>
            <w:tcW w:w="577" w:type="dxa"/>
            <w:shd w:val="clear" w:color="auto" w:fill="FFFFFF"/>
          </w:tcPr>
          <w:p w:rsidR="00437C5C" w:rsidRPr="00A85A44" w:rsidRDefault="00437C5C" w:rsidP="00E22549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</w:rPr>
            </w:pPr>
            <w:r w:rsidRPr="00A85A44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2302" w:type="dxa"/>
            <w:shd w:val="clear" w:color="auto" w:fill="FFFFFF"/>
          </w:tcPr>
          <w:p w:rsidR="00437C5C" w:rsidRPr="00A85A44" w:rsidRDefault="00437C5C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5A44">
              <w:rPr>
                <w:rFonts w:ascii="Times New Roman" w:hAnsi="Times New Roman" w:cs="Times New Roman"/>
                <w:color w:val="000000"/>
              </w:rPr>
              <w:t>Филиал ГБУ ЛО «МФЦ» «Волосовский»</w:t>
            </w:r>
          </w:p>
        </w:tc>
        <w:tc>
          <w:tcPr>
            <w:tcW w:w="2055" w:type="dxa"/>
            <w:shd w:val="clear" w:color="auto" w:fill="FFFFFF"/>
          </w:tcPr>
          <w:p w:rsidR="00437C5C" w:rsidRPr="00A85A44" w:rsidRDefault="00437C5C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5A44">
              <w:rPr>
                <w:rFonts w:ascii="Times New Roman" w:hAnsi="Times New Roman" w:cs="Times New Roman"/>
                <w:color w:val="000000"/>
              </w:rPr>
              <w:t>187002, Россия, Ленинградская область, г.Волосово, ул.Усадьба СХТ, д.1 лит.А</w:t>
            </w:r>
          </w:p>
        </w:tc>
        <w:tc>
          <w:tcPr>
            <w:tcW w:w="1680" w:type="dxa"/>
            <w:shd w:val="clear" w:color="auto" w:fill="FFFFFF"/>
          </w:tcPr>
          <w:p w:rsidR="00437C5C" w:rsidRPr="00A85A44" w:rsidRDefault="00437C5C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5A44">
              <w:rPr>
                <w:rFonts w:ascii="Times New Roman" w:hAnsi="Times New Roman" w:cs="Times New Roman"/>
                <w:color w:val="000000"/>
              </w:rPr>
              <w:t>С 9.00 до 21.00, ежедневно,</w:t>
            </w:r>
          </w:p>
          <w:p w:rsidR="00437C5C" w:rsidRPr="00A85A44" w:rsidRDefault="00437C5C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5A44">
              <w:rPr>
                <w:rFonts w:ascii="Times New Roman" w:hAnsi="Times New Roman" w:cs="Times New Roman"/>
                <w:color w:val="000000"/>
              </w:rPr>
              <w:t>без перерыва</w:t>
            </w:r>
          </w:p>
        </w:tc>
        <w:tc>
          <w:tcPr>
            <w:tcW w:w="1760" w:type="dxa"/>
            <w:shd w:val="clear" w:color="auto" w:fill="FFFFFF"/>
          </w:tcPr>
          <w:p w:rsidR="00437C5C" w:rsidRPr="00A85A44" w:rsidRDefault="00437C5C" w:rsidP="00E22549">
            <w:pPr>
              <w:widowControl w:val="0"/>
              <w:rPr>
                <w:rFonts w:ascii="Times New Roman" w:hAnsi="Times New Roman" w:cs="Times New Roman"/>
              </w:rPr>
            </w:pPr>
            <w:hyperlink r:id="rId21" w:history="1">
              <w:r w:rsidRPr="00A85A44">
                <w:rPr>
                  <w:rStyle w:val="Hyperlink"/>
                  <w:rFonts w:ascii="Times New Roman" w:hAnsi="Times New Roman" w:cs="Times New Roman"/>
                </w:rPr>
                <w:t>mfcvolosovo@gmail.</w:t>
              </w:r>
              <w:r w:rsidRPr="00A85A44">
                <w:rPr>
                  <w:rStyle w:val="Hyperlink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437C5C" w:rsidRPr="00A85A44" w:rsidRDefault="00437C5C" w:rsidP="00E22549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7C5C" w:rsidRPr="00A85A44">
        <w:trPr>
          <w:trHeight w:hRule="exact" w:val="1543"/>
        </w:trPr>
        <w:tc>
          <w:tcPr>
            <w:tcW w:w="577" w:type="dxa"/>
            <w:shd w:val="clear" w:color="auto" w:fill="FFFFFF"/>
          </w:tcPr>
          <w:p w:rsidR="00437C5C" w:rsidRPr="00A85A44" w:rsidRDefault="00437C5C" w:rsidP="00E22549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</w:rPr>
            </w:pPr>
            <w:r w:rsidRPr="00A85A44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2302" w:type="dxa"/>
            <w:shd w:val="clear" w:color="auto" w:fill="FFFFFF"/>
          </w:tcPr>
          <w:p w:rsidR="00437C5C" w:rsidRPr="00A85A44" w:rsidRDefault="00437C5C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5A44">
              <w:rPr>
                <w:rFonts w:ascii="Times New Roman" w:hAnsi="Times New Roman" w:cs="Times New Roman"/>
                <w:color w:val="000000"/>
              </w:rPr>
              <w:t xml:space="preserve">Филиал ГБУ ЛО «МФЦ» </w:t>
            </w:r>
          </w:p>
          <w:p w:rsidR="00437C5C" w:rsidRPr="00A85A44" w:rsidRDefault="00437C5C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5A44">
              <w:rPr>
                <w:rFonts w:ascii="Times New Roman" w:hAnsi="Times New Roman" w:cs="Times New Roman"/>
                <w:color w:val="000000"/>
              </w:rPr>
              <w:t>«Выборгский»</w:t>
            </w:r>
          </w:p>
          <w:p w:rsidR="00437C5C" w:rsidRPr="00A85A44" w:rsidRDefault="00437C5C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5" w:type="dxa"/>
            <w:shd w:val="clear" w:color="auto" w:fill="FFFFFF"/>
            <w:vAlign w:val="bottom"/>
          </w:tcPr>
          <w:p w:rsidR="00437C5C" w:rsidRPr="00A85A44" w:rsidRDefault="00437C5C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85A44">
              <w:rPr>
                <w:rFonts w:ascii="Times New Roman" w:hAnsi="Times New Roman" w:cs="Times New Roman"/>
                <w:color w:val="000000"/>
              </w:rPr>
              <w:t>188800, Россия, Ленинградская область, г.Выборг, ул. Вокзальная, д.13</w:t>
            </w:r>
          </w:p>
          <w:p w:rsidR="00437C5C" w:rsidRPr="00A85A44" w:rsidRDefault="00437C5C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80" w:type="dxa"/>
            <w:shd w:val="clear" w:color="auto" w:fill="FFFFFF"/>
          </w:tcPr>
          <w:p w:rsidR="00437C5C" w:rsidRPr="00A85A44" w:rsidRDefault="00437C5C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5A44">
              <w:rPr>
                <w:rFonts w:ascii="Times New Roman" w:hAnsi="Times New Roman" w:cs="Times New Roman"/>
                <w:color w:val="000000"/>
              </w:rPr>
              <w:t>С 9.00 до 21.00, ежедневно,</w:t>
            </w:r>
          </w:p>
          <w:p w:rsidR="00437C5C" w:rsidRPr="00A85A44" w:rsidRDefault="00437C5C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5A44">
              <w:rPr>
                <w:rFonts w:ascii="Times New Roman" w:hAnsi="Times New Roman" w:cs="Times New Roman"/>
                <w:color w:val="000000"/>
              </w:rPr>
              <w:t>без перерыва</w:t>
            </w:r>
          </w:p>
        </w:tc>
        <w:tc>
          <w:tcPr>
            <w:tcW w:w="1760" w:type="dxa"/>
            <w:shd w:val="clear" w:color="auto" w:fill="FFFFFF"/>
          </w:tcPr>
          <w:p w:rsidR="00437C5C" w:rsidRPr="00A85A44" w:rsidRDefault="00437C5C" w:rsidP="00E2254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hyperlink r:id="rId22" w:history="1">
              <w:r w:rsidRPr="00A85A44">
                <w:rPr>
                  <w:rStyle w:val="Hyperlink"/>
                  <w:rFonts w:ascii="Times New Roman" w:hAnsi="Times New Roman" w:cs="Times New Roman"/>
                  <w:lang w:val="en-US"/>
                </w:rPr>
                <w:t>mfcvyborg@gmail.com</w:t>
              </w:r>
            </w:hyperlink>
          </w:p>
          <w:p w:rsidR="00437C5C" w:rsidRPr="00A85A44" w:rsidRDefault="00437C5C" w:rsidP="00E2254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  <w:shd w:val="clear" w:color="auto" w:fill="FFFFFF"/>
          </w:tcPr>
          <w:p w:rsidR="00437C5C" w:rsidRPr="00A85A44" w:rsidRDefault="00437C5C" w:rsidP="00E22549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7C5C" w:rsidRPr="00A85A44">
        <w:trPr>
          <w:trHeight w:hRule="exact" w:val="1424"/>
        </w:trPr>
        <w:tc>
          <w:tcPr>
            <w:tcW w:w="577" w:type="dxa"/>
            <w:shd w:val="clear" w:color="auto" w:fill="FFFFFF"/>
          </w:tcPr>
          <w:p w:rsidR="00437C5C" w:rsidRPr="00A85A44" w:rsidRDefault="00437C5C" w:rsidP="00E22549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</w:rPr>
            </w:pPr>
            <w:r w:rsidRPr="00A85A44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2302" w:type="dxa"/>
            <w:shd w:val="clear" w:color="auto" w:fill="FFFFFF"/>
          </w:tcPr>
          <w:p w:rsidR="00437C5C" w:rsidRPr="00A85A44" w:rsidRDefault="00437C5C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5A44">
              <w:rPr>
                <w:rFonts w:ascii="Times New Roman" w:hAnsi="Times New Roman" w:cs="Times New Roman"/>
                <w:color w:val="000000"/>
              </w:rPr>
              <w:t xml:space="preserve">Филиал ГБУ ЛО «МФЦ» </w:t>
            </w:r>
          </w:p>
          <w:p w:rsidR="00437C5C" w:rsidRPr="00A85A44" w:rsidRDefault="00437C5C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5A44">
              <w:rPr>
                <w:rFonts w:ascii="Times New Roman" w:hAnsi="Times New Roman" w:cs="Times New Roman"/>
                <w:color w:val="000000"/>
              </w:rPr>
              <w:t>«Тихвинский»</w:t>
            </w:r>
          </w:p>
          <w:p w:rsidR="00437C5C" w:rsidRPr="00A85A44" w:rsidRDefault="00437C5C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5" w:type="dxa"/>
            <w:shd w:val="clear" w:color="auto" w:fill="FFFFFF"/>
            <w:vAlign w:val="bottom"/>
          </w:tcPr>
          <w:p w:rsidR="00437C5C" w:rsidRPr="00A85A44" w:rsidRDefault="00437C5C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5A44">
              <w:rPr>
                <w:rFonts w:ascii="Times New Roman" w:hAnsi="Times New Roman" w:cs="Times New Roman"/>
                <w:color w:val="000000"/>
              </w:rPr>
              <w:t>187550, Ленинградская область, г.Тихвин, 1микрорайон, д.2</w:t>
            </w:r>
          </w:p>
          <w:p w:rsidR="00437C5C" w:rsidRPr="00A85A44" w:rsidRDefault="00437C5C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shd w:val="clear" w:color="auto" w:fill="FFFFFF"/>
          </w:tcPr>
          <w:p w:rsidR="00437C5C" w:rsidRPr="00A85A44" w:rsidRDefault="00437C5C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5A44">
              <w:rPr>
                <w:rFonts w:ascii="Times New Roman" w:hAnsi="Times New Roman" w:cs="Times New Roman"/>
                <w:color w:val="000000"/>
              </w:rPr>
              <w:t>С 9.00 до 21.00, ежедневно,</w:t>
            </w:r>
          </w:p>
          <w:p w:rsidR="00437C5C" w:rsidRPr="00A85A44" w:rsidRDefault="00437C5C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5A44">
              <w:rPr>
                <w:rFonts w:ascii="Times New Roman" w:hAnsi="Times New Roman" w:cs="Times New Roman"/>
                <w:color w:val="000000"/>
              </w:rPr>
              <w:t>без перерыва</w:t>
            </w:r>
          </w:p>
        </w:tc>
        <w:tc>
          <w:tcPr>
            <w:tcW w:w="1760" w:type="dxa"/>
            <w:shd w:val="clear" w:color="auto" w:fill="FFFFFF"/>
          </w:tcPr>
          <w:p w:rsidR="00437C5C" w:rsidRPr="00A85A44" w:rsidRDefault="00437C5C" w:rsidP="00E2254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FFFFFF"/>
          </w:tcPr>
          <w:p w:rsidR="00437C5C" w:rsidRPr="00A85A44" w:rsidRDefault="00437C5C" w:rsidP="00E22549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7C5C" w:rsidRPr="00A85A44">
        <w:trPr>
          <w:trHeight w:hRule="exact" w:val="1424"/>
        </w:trPr>
        <w:tc>
          <w:tcPr>
            <w:tcW w:w="577" w:type="dxa"/>
            <w:shd w:val="clear" w:color="auto" w:fill="FFFFFF"/>
          </w:tcPr>
          <w:p w:rsidR="00437C5C" w:rsidRPr="00A85A44" w:rsidRDefault="00437C5C" w:rsidP="00E22549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</w:rPr>
            </w:pPr>
            <w:r w:rsidRPr="00A85A44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2302" w:type="dxa"/>
            <w:shd w:val="clear" w:color="auto" w:fill="FFFFFF"/>
          </w:tcPr>
          <w:p w:rsidR="00437C5C" w:rsidRPr="00A85A44" w:rsidRDefault="00437C5C" w:rsidP="00C8235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A85A44">
              <w:rPr>
                <w:rFonts w:ascii="Times New Roman" w:hAnsi="Times New Roman" w:cs="Times New Roman"/>
                <w:color w:val="000000"/>
                <w:lang w:eastAsia="ar-SA"/>
              </w:rPr>
              <w:t>Филиал ГБУ ЛО «МФЦ» «Лодейнопольский»</w:t>
            </w:r>
          </w:p>
        </w:tc>
        <w:tc>
          <w:tcPr>
            <w:tcW w:w="2055" w:type="dxa"/>
            <w:shd w:val="clear" w:color="auto" w:fill="FFFFFF"/>
          </w:tcPr>
          <w:p w:rsidR="00437C5C" w:rsidRPr="00A85A44" w:rsidRDefault="00437C5C" w:rsidP="00C8235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A85A44">
              <w:rPr>
                <w:rFonts w:ascii="Times New Roman" w:hAnsi="Times New Roman" w:cs="Times New Roman"/>
                <w:color w:val="000000"/>
                <w:lang w:eastAsia="ar-SA"/>
              </w:rPr>
              <w:t>187700,</w:t>
            </w:r>
          </w:p>
          <w:p w:rsidR="00437C5C" w:rsidRPr="00A85A44" w:rsidRDefault="00437C5C" w:rsidP="00C8235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A85A44">
              <w:rPr>
                <w:rFonts w:ascii="Times New Roman" w:hAnsi="Times New Roman" w:cs="Times New Roman"/>
                <w:color w:val="000000"/>
                <w:lang w:eastAsia="ar-SA"/>
              </w:rPr>
              <w:t>Ленинградская область, г.Лодейное Поле, ул. Карла Маркса, дом 36</w:t>
            </w:r>
          </w:p>
        </w:tc>
        <w:tc>
          <w:tcPr>
            <w:tcW w:w="1680" w:type="dxa"/>
            <w:shd w:val="clear" w:color="auto" w:fill="FFFFFF"/>
          </w:tcPr>
          <w:p w:rsidR="00437C5C" w:rsidRPr="00A85A44" w:rsidRDefault="00437C5C" w:rsidP="00C8235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A85A44">
              <w:rPr>
                <w:rFonts w:ascii="Times New Roman" w:hAnsi="Times New Roman" w:cs="Times New Roman"/>
                <w:color w:val="000000"/>
                <w:lang w:eastAsia="ar-SA"/>
              </w:rPr>
              <w:t>С 9.00 до 21.00, ежедневно,</w:t>
            </w:r>
          </w:p>
          <w:p w:rsidR="00437C5C" w:rsidRPr="00A85A44" w:rsidRDefault="00437C5C" w:rsidP="00C8235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5A44">
              <w:rPr>
                <w:rFonts w:ascii="Times New Roman" w:hAnsi="Times New Roman" w:cs="Times New Roman"/>
                <w:color w:val="000000"/>
                <w:lang w:eastAsia="ar-SA"/>
              </w:rPr>
              <w:t>без перерыва</w:t>
            </w:r>
          </w:p>
        </w:tc>
        <w:tc>
          <w:tcPr>
            <w:tcW w:w="1760" w:type="dxa"/>
            <w:shd w:val="clear" w:color="auto" w:fill="FFFFFF"/>
          </w:tcPr>
          <w:p w:rsidR="00437C5C" w:rsidRPr="00A85A44" w:rsidRDefault="00437C5C" w:rsidP="00E2254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FFFFFF"/>
          </w:tcPr>
          <w:p w:rsidR="00437C5C" w:rsidRPr="00A85A44" w:rsidRDefault="00437C5C" w:rsidP="00E22549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7C5C" w:rsidRPr="00A85A44">
        <w:trPr>
          <w:trHeight w:hRule="exact" w:val="3412"/>
        </w:trPr>
        <w:tc>
          <w:tcPr>
            <w:tcW w:w="577" w:type="dxa"/>
            <w:shd w:val="clear" w:color="auto" w:fill="FFFFFF"/>
          </w:tcPr>
          <w:p w:rsidR="00437C5C" w:rsidRPr="00A85A44" w:rsidRDefault="00437C5C" w:rsidP="00E22549">
            <w:pPr>
              <w:widowControl w:val="0"/>
              <w:tabs>
                <w:tab w:val="left" w:pos="427"/>
                <w:tab w:val="left" w:pos="1534"/>
              </w:tabs>
              <w:ind w:left="180"/>
              <w:rPr>
                <w:rFonts w:ascii="Times New Roman" w:hAnsi="Times New Roman" w:cs="Times New Roman"/>
                <w:color w:val="000000"/>
              </w:rPr>
            </w:pPr>
            <w:r w:rsidRPr="00A85A44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2302" w:type="dxa"/>
            <w:shd w:val="clear" w:color="auto" w:fill="FFFFFF"/>
          </w:tcPr>
          <w:p w:rsidR="00437C5C" w:rsidRPr="00A85A44" w:rsidRDefault="00437C5C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5A44">
              <w:rPr>
                <w:rFonts w:ascii="Times New Roman" w:hAnsi="Times New Roman" w:cs="Times New Roman"/>
                <w:color w:val="000000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437C5C" w:rsidRPr="00A85A44" w:rsidRDefault="00437C5C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5A44">
              <w:rPr>
                <w:rFonts w:ascii="Times New Roman" w:hAnsi="Times New Roman" w:cs="Times New Roman"/>
                <w:color w:val="000000"/>
              </w:rPr>
              <w:t>188641, Россия, Ленинградская область, Всеволожский район, дер. Новосаратовка-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437C5C" w:rsidRPr="00A85A44" w:rsidRDefault="00437C5C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5A44">
              <w:rPr>
                <w:rFonts w:ascii="Times New Roman" w:hAnsi="Times New Roman" w:cs="Times New Roman"/>
                <w:color w:val="000000"/>
              </w:rPr>
              <w:t xml:space="preserve">пн-чт – </w:t>
            </w:r>
          </w:p>
          <w:p w:rsidR="00437C5C" w:rsidRPr="00A85A44" w:rsidRDefault="00437C5C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5A44">
              <w:rPr>
                <w:rFonts w:ascii="Times New Roman" w:hAnsi="Times New Roman" w:cs="Times New Roman"/>
                <w:color w:val="000000"/>
              </w:rPr>
              <w:t xml:space="preserve">с 9.00 до 18.00, </w:t>
            </w:r>
          </w:p>
          <w:p w:rsidR="00437C5C" w:rsidRPr="00A85A44" w:rsidRDefault="00437C5C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5A44">
              <w:rPr>
                <w:rFonts w:ascii="Times New Roman" w:hAnsi="Times New Roman" w:cs="Times New Roman"/>
                <w:color w:val="000000"/>
              </w:rPr>
              <w:t xml:space="preserve">пт. – </w:t>
            </w:r>
          </w:p>
          <w:p w:rsidR="00437C5C" w:rsidRPr="00A85A44" w:rsidRDefault="00437C5C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5A44">
              <w:rPr>
                <w:rFonts w:ascii="Times New Roman" w:hAnsi="Times New Roman" w:cs="Times New Roman"/>
                <w:color w:val="000000"/>
              </w:rPr>
              <w:t>с 9.00 до 17.00, перерыв с</w:t>
            </w:r>
          </w:p>
          <w:p w:rsidR="00437C5C" w:rsidRPr="00A85A44" w:rsidRDefault="00437C5C" w:rsidP="00E22549">
            <w:pPr>
              <w:widowControl w:val="0"/>
              <w:tabs>
                <w:tab w:val="left" w:pos="73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5A44">
              <w:rPr>
                <w:rFonts w:ascii="Times New Roman" w:hAnsi="Times New Roman" w:cs="Times New Roman"/>
                <w:color w:val="000000"/>
              </w:rPr>
              <w:t>13.00 до 13.48, выходные дни -</w:t>
            </w:r>
          </w:p>
          <w:p w:rsidR="00437C5C" w:rsidRPr="00A85A44" w:rsidRDefault="00437C5C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5A44">
              <w:rPr>
                <w:rFonts w:ascii="Times New Roman" w:hAnsi="Times New Roman" w:cs="Times New Roman"/>
                <w:color w:val="000000"/>
              </w:rPr>
              <w:t>сб, вс.</w:t>
            </w:r>
          </w:p>
        </w:tc>
        <w:tc>
          <w:tcPr>
            <w:tcW w:w="1760" w:type="dxa"/>
            <w:shd w:val="clear" w:color="auto" w:fill="FFFFFF"/>
          </w:tcPr>
          <w:p w:rsidR="00437C5C" w:rsidRPr="00A85A44" w:rsidRDefault="00437C5C" w:rsidP="00E22549">
            <w:pPr>
              <w:widowControl w:val="0"/>
              <w:ind w:left="85"/>
              <w:rPr>
                <w:rFonts w:ascii="Times New Roman" w:hAnsi="Times New Roman" w:cs="Times New Roman"/>
                <w:color w:val="000000"/>
              </w:rPr>
            </w:pPr>
            <w:hyperlink r:id="rId23" w:history="1">
              <w:r w:rsidRPr="00A85A44">
                <w:rPr>
                  <w:rFonts w:ascii="Times New Roman" w:hAnsi="Times New Roman" w:cs="Times New Roman"/>
                  <w:color w:val="0066CC"/>
                  <w:u w:val="single"/>
                  <w:lang w:val="en-US"/>
                </w:rPr>
                <w:t>mfc-info@lenreg.ru</w:t>
              </w:r>
            </w:hyperlink>
            <w:r w:rsidRPr="00A85A44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1260" w:type="dxa"/>
            <w:shd w:val="clear" w:color="auto" w:fill="FFFFFF"/>
          </w:tcPr>
          <w:p w:rsidR="00437C5C" w:rsidRPr="00A85A44" w:rsidRDefault="00437C5C" w:rsidP="00E22549">
            <w:pPr>
              <w:widowControl w:val="0"/>
              <w:ind w:left="-12" w:firstLine="1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5A44">
              <w:rPr>
                <w:rFonts w:ascii="Times New Roman" w:hAnsi="Times New Roman" w:cs="Times New Roman"/>
                <w:color w:val="000000"/>
              </w:rPr>
              <w:t>577-47-30</w:t>
            </w:r>
          </w:p>
        </w:tc>
      </w:tr>
    </w:tbl>
    <w:p w:rsidR="00437C5C" w:rsidRDefault="00437C5C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37C5C" w:rsidRDefault="00437C5C" w:rsidP="00E22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7C5C" w:rsidRDefault="00437C5C" w:rsidP="00E22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7C5C" w:rsidRDefault="00437C5C" w:rsidP="00E22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7C5C" w:rsidRDefault="00437C5C" w:rsidP="00E22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7C5C" w:rsidRDefault="00437C5C" w:rsidP="00E22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7C5C" w:rsidRDefault="00437C5C" w:rsidP="00E22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7C5C" w:rsidRDefault="00437C5C" w:rsidP="00E22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7C5C" w:rsidRDefault="00437C5C" w:rsidP="00E22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7C5C" w:rsidRDefault="00437C5C" w:rsidP="00E22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7C5C" w:rsidRDefault="00437C5C" w:rsidP="00E22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7C5C" w:rsidRDefault="00437C5C" w:rsidP="00E22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7C5C" w:rsidRDefault="00437C5C" w:rsidP="00E22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7C5C" w:rsidRDefault="00437C5C" w:rsidP="00E22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7C5C" w:rsidRDefault="00437C5C" w:rsidP="00E22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7C5C" w:rsidRDefault="00437C5C" w:rsidP="00E22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7C5C" w:rsidRDefault="00437C5C" w:rsidP="00E22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7C5C" w:rsidRDefault="00437C5C" w:rsidP="00E22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7C5C" w:rsidRDefault="00437C5C" w:rsidP="00E22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7C5C" w:rsidRDefault="00437C5C" w:rsidP="00E22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7C5C" w:rsidRDefault="00437C5C" w:rsidP="00E22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7C5C" w:rsidRDefault="00437C5C" w:rsidP="00E22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7C5C" w:rsidRDefault="00437C5C" w:rsidP="00E22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7C5C" w:rsidRDefault="00437C5C" w:rsidP="00E22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7C5C" w:rsidRDefault="00437C5C" w:rsidP="00E22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7C5C" w:rsidRDefault="00437C5C" w:rsidP="00E22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7C5C" w:rsidRDefault="00437C5C" w:rsidP="00E22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7C5C" w:rsidRDefault="00437C5C" w:rsidP="00E22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7C5C" w:rsidRDefault="00437C5C" w:rsidP="00E22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7C5C" w:rsidRDefault="00437C5C" w:rsidP="00E22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7C5C" w:rsidRDefault="00437C5C" w:rsidP="00E22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7C5C" w:rsidRDefault="00437C5C" w:rsidP="00E22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7C5C" w:rsidRDefault="00437C5C" w:rsidP="00E22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7C5C" w:rsidRDefault="00437C5C" w:rsidP="00E22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7C5C" w:rsidRDefault="00437C5C" w:rsidP="00E22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7C5C" w:rsidRDefault="00437C5C" w:rsidP="00E22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7C5C" w:rsidRDefault="00437C5C" w:rsidP="00E22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7C5C" w:rsidRDefault="00437C5C" w:rsidP="00E22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7C5C" w:rsidRDefault="00437C5C" w:rsidP="00E22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7C5C" w:rsidRDefault="00437C5C" w:rsidP="00E22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7C5C" w:rsidRDefault="00437C5C" w:rsidP="00E22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7C5C" w:rsidRDefault="00437C5C" w:rsidP="00E22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7C5C" w:rsidRPr="00F078B4" w:rsidRDefault="00437C5C" w:rsidP="00E22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</w:p>
    <w:p w:rsidR="00437C5C" w:rsidRPr="00F078B4" w:rsidRDefault="00437C5C" w:rsidP="00E22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437C5C" w:rsidRDefault="00437C5C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37C5C" w:rsidRPr="00F078B4" w:rsidRDefault="00437C5C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37C5C" w:rsidRPr="00AD2919" w:rsidRDefault="00437C5C" w:rsidP="00352C80">
      <w:pPr>
        <w:autoSpaceDE w:val="0"/>
        <w:autoSpaceDN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Главе администрации муниципального образования</w:t>
      </w:r>
    </w:p>
    <w:p w:rsidR="00437C5C" w:rsidRPr="00AD2919" w:rsidRDefault="00437C5C" w:rsidP="00352C80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7C5C" w:rsidRPr="00AD2919" w:rsidRDefault="00437C5C" w:rsidP="00352C8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"/>
          <w:szCs w:val="2"/>
          <w:lang w:eastAsia="ru-RU"/>
        </w:rPr>
      </w:pPr>
    </w:p>
    <w:p w:rsidR="00437C5C" w:rsidRPr="00AD2919" w:rsidRDefault="00437C5C" w:rsidP="00352C80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7C5C" w:rsidRPr="00AD2919" w:rsidRDefault="00437C5C" w:rsidP="00352C8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"/>
          <w:szCs w:val="2"/>
          <w:lang w:eastAsia="ru-RU"/>
        </w:rPr>
      </w:pPr>
    </w:p>
    <w:p w:rsidR="00437C5C" w:rsidRPr="00AD2919" w:rsidRDefault="00437C5C" w:rsidP="00352C80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437C5C" w:rsidRPr="00AD2919" w:rsidRDefault="00437C5C" w:rsidP="00352C8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437C5C" w:rsidRPr="00AD2919" w:rsidRDefault="00437C5C" w:rsidP="00352C80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7C5C" w:rsidRPr="00AD2919" w:rsidRDefault="00437C5C" w:rsidP="00352C8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"/>
          <w:szCs w:val="2"/>
          <w:lang w:eastAsia="ru-RU"/>
        </w:rPr>
      </w:pPr>
    </w:p>
    <w:p w:rsidR="00437C5C" w:rsidRPr="00AD2919" w:rsidRDefault="00437C5C" w:rsidP="00352C80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паспорт: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437C5C" w:rsidRPr="00AD2919" w:rsidRDefault="00437C5C" w:rsidP="00352C8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529"/>
        <w:rPr>
          <w:rFonts w:ascii="Times New Roman" w:hAnsi="Times New Roman" w:cs="Times New Roman"/>
          <w:sz w:val="2"/>
          <w:szCs w:val="2"/>
          <w:lang w:eastAsia="ru-RU"/>
        </w:rPr>
      </w:pPr>
    </w:p>
    <w:p w:rsidR="00437C5C" w:rsidRPr="00AD2919" w:rsidRDefault="00437C5C" w:rsidP="00352C80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7C5C" w:rsidRPr="00AD2919" w:rsidRDefault="00437C5C" w:rsidP="00352C8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"/>
          <w:szCs w:val="2"/>
          <w:lang w:eastAsia="ru-RU"/>
        </w:rPr>
      </w:pPr>
    </w:p>
    <w:p w:rsidR="00437C5C" w:rsidRPr="00AD2919" w:rsidRDefault="00437C5C" w:rsidP="00352C80">
      <w:pPr>
        <w:tabs>
          <w:tab w:val="left" w:pos="9921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  <w:t>,</w:t>
      </w:r>
    </w:p>
    <w:p w:rsidR="00437C5C" w:rsidRPr="00AD2919" w:rsidRDefault="00437C5C" w:rsidP="00352C8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 w:right="57"/>
        <w:rPr>
          <w:rFonts w:ascii="Times New Roman" w:hAnsi="Times New Roman" w:cs="Times New Roman"/>
          <w:sz w:val="2"/>
          <w:szCs w:val="2"/>
          <w:lang w:eastAsia="ru-RU"/>
        </w:rPr>
      </w:pPr>
    </w:p>
    <w:p w:rsidR="00437C5C" w:rsidRPr="00AD2919" w:rsidRDefault="00437C5C" w:rsidP="00352C80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проживающего (проживающей) по адресу:</w:t>
      </w:r>
    </w:p>
    <w:p w:rsidR="00437C5C" w:rsidRPr="00AD2919" w:rsidRDefault="00437C5C" w:rsidP="00352C80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7C5C" w:rsidRPr="00AD2919" w:rsidRDefault="00437C5C" w:rsidP="00352C8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"/>
          <w:szCs w:val="2"/>
          <w:lang w:eastAsia="ru-RU"/>
        </w:rPr>
      </w:pPr>
    </w:p>
    <w:p w:rsidR="00437C5C" w:rsidRPr="00AD2919" w:rsidRDefault="00437C5C" w:rsidP="00352C80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7C5C" w:rsidRPr="00AD2919" w:rsidRDefault="00437C5C" w:rsidP="00352C8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"/>
          <w:szCs w:val="2"/>
          <w:lang w:eastAsia="ru-RU"/>
        </w:rPr>
      </w:pPr>
    </w:p>
    <w:p w:rsidR="00437C5C" w:rsidRPr="00AD2919" w:rsidRDefault="00437C5C" w:rsidP="00352C80">
      <w:pPr>
        <w:tabs>
          <w:tab w:val="left" w:pos="9921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  <w:t>,</w:t>
      </w:r>
    </w:p>
    <w:p w:rsidR="00437C5C" w:rsidRPr="00AD2919" w:rsidRDefault="00437C5C" w:rsidP="00352C8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 w:right="57"/>
        <w:rPr>
          <w:rFonts w:ascii="Times New Roman" w:hAnsi="Times New Roman" w:cs="Times New Roman"/>
          <w:sz w:val="2"/>
          <w:szCs w:val="2"/>
          <w:lang w:eastAsia="ru-RU"/>
        </w:rPr>
      </w:pPr>
    </w:p>
    <w:p w:rsidR="00437C5C" w:rsidRPr="00AD2919" w:rsidRDefault="00437C5C" w:rsidP="00352C80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телефон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437C5C" w:rsidRPr="00F078B4" w:rsidRDefault="00437C5C" w:rsidP="008F33D1">
      <w:pPr>
        <w:pStyle w:val="ConsPlusNonformat"/>
        <w:jc w:val="righ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           </w:t>
      </w:r>
    </w:p>
    <w:p w:rsidR="00437C5C" w:rsidRPr="00F078B4" w:rsidRDefault="00437C5C" w:rsidP="008F33D1">
      <w:pPr>
        <w:pStyle w:val="ConsPlusNonformat"/>
        <w:jc w:val="right"/>
        <w:rPr>
          <w:rFonts w:ascii="Times New Roman" w:hAnsi="Times New Roman" w:cs="Times New Roman"/>
        </w:rPr>
      </w:pPr>
    </w:p>
    <w:p w:rsidR="00437C5C" w:rsidRPr="00F078B4" w:rsidRDefault="00437C5C" w:rsidP="008F33D1">
      <w:pPr>
        <w:pStyle w:val="ConsPlusNonformat"/>
        <w:jc w:val="right"/>
        <w:rPr>
          <w:rFonts w:ascii="Times New Roman" w:hAnsi="Times New Roman" w:cs="Times New Roman"/>
        </w:rPr>
      </w:pPr>
    </w:p>
    <w:p w:rsidR="00437C5C" w:rsidRPr="00F078B4" w:rsidRDefault="00437C5C" w:rsidP="008F33D1">
      <w:pPr>
        <w:pStyle w:val="ConsPlusNonformat"/>
        <w:jc w:val="right"/>
        <w:rPr>
          <w:rFonts w:ascii="Times New Roman" w:hAnsi="Times New Roman" w:cs="Times New Roman"/>
        </w:rPr>
      </w:pPr>
    </w:p>
    <w:p w:rsidR="00437C5C" w:rsidRPr="00F078B4" w:rsidRDefault="00437C5C" w:rsidP="008F33D1">
      <w:pPr>
        <w:pStyle w:val="ConsPlusNonformat"/>
        <w:jc w:val="center"/>
        <w:rPr>
          <w:rFonts w:ascii="Times New Roman" w:hAnsi="Times New Roman" w:cs="Times New Roman"/>
        </w:rPr>
      </w:pPr>
      <w:bookmarkStart w:id="4" w:name="Par452"/>
      <w:bookmarkEnd w:id="4"/>
      <w:r w:rsidRPr="00F078B4">
        <w:rPr>
          <w:rFonts w:ascii="Times New Roman" w:hAnsi="Times New Roman" w:cs="Times New Roman"/>
        </w:rPr>
        <w:t>ЗАЯВЛЕНИЕ</w:t>
      </w:r>
    </w:p>
    <w:p w:rsidR="00437C5C" w:rsidRPr="00F078B4" w:rsidRDefault="00437C5C" w:rsidP="008F33D1">
      <w:pPr>
        <w:pStyle w:val="ConsPlusNonformat"/>
        <w:jc w:val="center"/>
        <w:rPr>
          <w:rFonts w:ascii="Times New Roman" w:hAnsi="Times New Roman" w:cs="Times New Roman"/>
        </w:rPr>
      </w:pPr>
    </w:p>
    <w:p w:rsidR="00437C5C" w:rsidRPr="00352C80" w:rsidRDefault="00437C5C" w:rsidP="00352C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2C80">
        <w:rPr>
          <w:rFonts w:ascii="Times New Roman" w:hAnsi="Times New Roman" w:cs="Times New Roman"/>
          <w:sz w:val="24"/>
          <w:szCs w:val="24"/>
        </w:rPr>
        <w:t>В связи с продажей комнаты площадью ___________ кв. м, расположенной по</w:t>
      </w:r>
    </w:p>
    <w:p w:rsidR="00437C5C" w:rsidRPr="00352C80" w:rsidRDefault="00437C5C" w:rsidP="00352C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2C80">
        <w:rPr>
          <w:rFonts w:ascii="Times New Roman" w:hAnsi="Times New Roman" w:cs="Times New Roman"/>
          <w:sz w:val="24"/>
          <w:szCs w:val="24"/>
        </w:rPr>
        <w:t>адресу: __________________________________________________________________,</w:t>
      </w:r>
    </w:p>
    <w:p w:rsidR="00437C5C" w:rsidRPr="00352C80" w:rsidRDefault="00437C5C" w:rsidP="00352C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2C80">
        <w:rPr>
          <w:rFonts w:ascii="Times New Roman" w:hAnsi="Times New Roman" w:cs="Times New Roman"/>
          <w:sz w:val="24"/>
          <w:szCs w:val="24"/>
        </w:rPr>
        <w:t>принадлежащей на праве собственности ______________________________________</w:t>
      </w:r>
    </w:p>
    <w:p w:rsidR="00437C5C" w:rsidRPr="00352C80" w:rsidRDefault="00437C5C" w:rsidP="00352C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2C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37C5C" w:rsidRPr="00352C80" w:rsidRDefault="00437C5C" w:rsidP="00352C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2C80">
        <w:rPr>
          <w:rFonts w:ascii="Times New Roman" w:hAnsi="Times New Roman" w:cs="Times New Roman"/>
          <w:sz w:val="24"/>
          <w:szCs w:val="24"/>
        </w:rPr>
        <w:t>(Ф.И.О. физического лица/полное наименование юридического лица)</w:t>
      </w:r>
    </w:p>
    <w:p w:rsidR="00437C5C" w:rsidRPr="00352C80" w:rsidRDefault="00437C5C" w:rsidP="00352C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2C80">
        <w:rPr>
          <w:rFonts w:ascii="Times New Roman" w:hAnsi="Times New Roman" w:cs="Times New Roman"/>
          <w:sz w:val="24"/>
          <w:szCs w:val="24"/>
        </w:rPr>
        <w:t>прошу выдать справку об отказе от преимущественного права покупки доли в</w:t>
      </w:r>
    </w:p>
    <w:p w:rsidR="00437C5C" w:rsidRPr="00352C80" w:rsidRDefault="00437C5C" w:rsidP="00352C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2C80">
        <w:rPr>
          <w:rFonts w:ascii="Times New Roman" w:hAnsi="Times New Roman" w:cs="Times New Roman"/>
          <w:sz w:val="24"/>
          <w:szCs w:val="24"/>
        </w:rPr>
        <w:t>праве общей долевой собственности на жилые помещения.</w:t>
      </w:r>
    </w:p>
    <w:p w:rsidR="00437C5C" w:rsidRPr="00352C80" w:rsidRDefault="00437C5C" w:rsidP="00352C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2C80">
        <w:rPr>
          <w:rFonts w:ascii="Times New Roman" w:hAnsi="Times New Roman" w:cs="Times New Roman"/>
          <w:sz w:val="24"/>
          <w:szCs w:val="24"/>
        </w:rPr>
        <w:t>Стоимость комнаты ____________________________________________________.</w:t>
      </w:r>
    </w:p>
    <w:p w:rsidR="00437C5C" w:rsidRPr="00352C80" w:rsidRDefault="00437C5C" w:rsidP="00352C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2C80">
        <w:rPr>
          <w:rFonts w:ascii="Times New Roman" w:hAnsi="Times New Roman" w:cs="Times New Roman"/>
          <w:sz w:val="24"/>
          <w:szCs w:val="24"/>
        </w:rPr>
        <w:t>(сумму указывать цифрами и прописью)</w:t>
      </w:r>
    </w:p>
    <w:p w:rsidR="00437C5C" w:rsidRPr="00352C80" w:rsidRDefault="00437C5C" w:rsidP="00352C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2C80">
        <w:rPr>
          <w:rFonts w:ascii="Times New Roman" w:hAnsi="Times New Roman" w:cs="Times New Roman"/>
          <w:sz w:val="24"/>
          <w:szCs w:val="24"/>
        </w:rPr>
        <w:t xml:space="preserve">В   соответствии   с   требованиями   </w:t>
      </w:r>
      <w:hyperlink r:id="rId24" w:history="1">
        <w:r w:rsidRPr="00352C80">
          <w:rPr>
            <w:rFonts w:ascii="Times New Roman" w:hAnsi="Times New Roman" w:cs="Times New Roman"/>
            <w:sz w:val="24"/>
            <w:szCs w:val="24"/>
          </w:rPr>
          <w:t>статьи   9</w:t>
        </w:r>
      </w:hyperlink>
      <w:r w:rsidRPr="00352C80">
        <w:rPr>
          <w:rFonts w:ascii="Times New Roman" w:hAnsi="Times New Roman" w:cs="Times New Roman"/>
          <w:sz w:val="24"/>
          <w:szCs w:val="24"/>
        </w:rPr>
        <w:t xml:space="preserve">   Федерального  закона</w:t>
      </w:r>
    </w:p>
    <w:p w:rsidR="00437C5C" w:rsidRPr="00352C80" w:rsidRDefault="00437C5C" w:rsidP="00352C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2C80">
        <w:rPr>
          <w:rFonts w:ascii="Times New Roman" w:hAnsi="Times New Roman" w:cs="Times New Roman"/>
          <w:sz w:val="24"/>
          <w:szCs w:val="24"/>
        </w:rPr>
        <w:t>от  27.07.2006  N 152-ФЗ "О персональных данных"  подтверждаю свое согласие</w:t>
      </w:r>
    </w:p>
    <w:p w:rsidR="00437C5C" w:rsidRPr="00352C80" w:rsidRDefault="00437C5C" w:rsidP="00352C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2C80">
        <w:rPr>
          <w:rFonts w:ascii="Times New Roman" w:hAnsi="Times New Roman" w:cs="Times New Roman"/>
          <w:sz w:val="24"/>
          <w:szCs w:val="24"/>
        </w:rPr>
        <w:t>на  обработку  моих  персональных  данных,  необходимых  для предоставления</w:t>
      </w:r>
    </w:p>
    <w:p w:rsidR="00437C5C" w:rsidRPr="00352C80" w:rsidRDefault="00437C5C" w:rsidP="00352C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2C80">
        <w:rPr>
          <w:rFonts w:ascii="Times New Roman" w:hAnsi="Times New Roman" w:cs="Times New Roman"/>
          <w:sz w:val="24"/>
          <w:szCs w:val="24"/>
        </w:rPr>
        <w:t>муниципальной   услуги  при  условии,  что  обработка  персональных  данных</w:t>
      </w:r>
    </w:p>
    <w:p w:rsidR="00437C5C" w:rsidRPr="00352C80" w:rsidRDefault="00437C5C" w:rsidP="00352C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2C80">
        <w:rPr>
          <w:rFonts w:ascii="Times New Roman" w:hAnsi="Times New Roman" w:cs="Times New Roman"/>
          <w:sz w:val="24"/>
          <w:szCs w:val="24"/>
        </w:rPr>
        <w:t>осуществляется  строго  лицом,  уполномоченным  на  осуществление  работы с</w:t>
      </w:r>
    </w:p>
    <w:p w:rsidR="00437C5C" w:rsidRPr="00352C80" w:rsidRDefault="00437C5C" w:rsidP="00352C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2C80">
        <w:rPr>
          <w:rFonts w:ascii="Times New Roman" w:hAnsi="Times New Roman" w:cs="Times New Roman"/>
          <w:sz w:val="24"/>
          <w:szCs w:val="24"/>
        </w:rPr>
        <w:t>персональными  данными,  обязанным  сохранять служебную информацию, ставшую</w:t>
      </w:r>
    </w:p>
    <w:p w:rsidR="00437C5C" w:rsidRPr="00352C80" w:rsidRDefault="00437C5C" w:rsidP="00352C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2C80">
        <w:rPr>
          <w:rFonts w:ascii="Times New Roman" w:hAnsi="Times New Roman" w:cs="Times New Roman"/>
          <w:sz w:val="24"/>
          <w:szCs w:val="24"/>
        </w:rPr>
        <w:t>ему известной в связи с исполнением должностных обязанностей.</w:t>
      </w:r>
    </w:p>
    <w:p w:rsidR="00437C5C" w:rsidRPr="00F078B4" w:rsidRDefault="00437C5C" w:rsidP="008F33D1">
      <w:pPr>
        <w:pStyle w:val="ConsPlusNonformat"/>
        <w:jc w:val="both"/>
        <w:rPr>
          <w:rFonts w:ascii="Times New Roman" w:hAnsi="Times New Roman" w:cs="Times New Roman"/>
        </w:rPr>
      </w:pPr>
    </w:p>
    <w:p w:rsidR="00437C5C" w:rsidRPr="00F078B4" w:rsidRDefault="00437C5C" w:rsidP="008F33D1">
      <w:pPr>
        <w:pStyle w:val="ConsPlusNonformat"/>
        <w:jc w:val="both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Приложение:</w:t>
      </w:r>
    </w:p>
    <w:p w:rsidR="00437C5C" w:rsidRPr="00F078B4" w:rsidRDefault="00437C5C" w:rsidP="008F33D1">
      <w:pPr>
        <w:pStyle w:val="ConsPlusNonformat"/>
        <w:jc w:val="both"/>
        <w:rPr>
          <w:rFonts w:ascii="Times New Roman" w:hAnsi="Times New Roman" w:cs="Times New Roman"/>
        </w:rPr>
      </w:pPr>
    </w:p>
    <w:p w:rsidR="00437C5C" w:rsidRPr="00F078B4" w:rsidRDefault="00437C5C" w:rsidP="008F33D1">
      <w:pPr>
        <w:pStyle w:val="ConsPlusNonformat"/>
        <w:jc w:val="both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"____" _____________ 20__ г.                 ______________________________</w:t>
      </w:r>
    </w:p>
    <w:p w:rsidR="00437C5C" w:rsidRPr="00F078B4" w:rsidRDefault="00437C5C" w:rsidP="008F33D1">
      <w:pPr>
        <w:pStyle w:val="ConsPlusNonformat"/>
        <w:jc w:val="both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                                  (подпись заявителя)</w:t>
      </w:r>
    </w:p>
    <w:p w:rsidR="00437C5C" w:rsidRPr="00F078B4" w:rsidRDefault="00437C5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37C5C" w:rsidRDefault="00437C5C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37C5C" w:rsidRDefault="00437C5C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37C5C" w:rsidRPr="00F078B4" w:rsidRDefault="00437C5C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37C5C" w:rsidRPr="00F078B4" w:rsidRDefault="00437C5C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37C5C" w:rsidRPr="00F078B4" w:rsidRDefault="00437C5C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37C5C" w:rsidRPr="00F078B4" w:rsidRDefault="00437C5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5" w:name="Par480"/>
      <w:bookmarkEnd w:id="5"/>
      <w:r w:rsidRPr="00F078B4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4</w:t>
      </w:r>
    </w:p>
    <w:p w:rsidR="00437C5C" w:rsidRPr="00F078B4" w:rsidRDefault="00437C5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к административному регламенту</w:t>
      </w:r>
    </w:p>
    <w:p w:rsidR="00437C5C" w:rsidRPr="00F078B4" w:rsidRDefault="00437C5C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37C5C" w:rsidRPr="00F078B4" w:rsidRDefault="00437C5C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6" w:name="Par483"/>
      <w:bookmarkEnd w:id="6"/>
      <w:r w:rsidRPr="00F078B4">
        <w:rPr>
          <w:rFonts w:ascii="Times New Roman" w:hAnsi="Times New Roman" w:cs="Times New Roman"/>
        </w:rPr>
        <w:t>ЖУРНАЛ</w:t>
      </w:r>
    </w:p>
    <w:p w:rsidR="00437C5C" w:rsidRPr="00F078B4" w:rsidRDefault="00437C5C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регистрации выдачи справок об отказе от преимущественного</w:t>
      </w:r>
    </w:p>
    <w:p w:rsidR="00437C5C" w:rsidRPr="00F078B4" w:rsidRDefault="00437C5C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права покупки доли в праве общей долевой собственности</w:t>
      </w:r>
    </w:p>
    <w:p w:rsidR="00437C5C" w:rsidRPr="00F078B4" w:rsidRDefault="00437C5C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на жилые помещения</w:t>
      </w:r>
    </w:p>
    <w:p w:rsidR="00437C5C" w:rsidRPr="00F078B4" w:rsidRDefault="00437C5C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37C5C" w:rsidRPr="00F078B4" w:rsidRDefault="00437C5C" w:rsidP="008F33D1">
      <w:pPr>
        <w:pStyle w:val="ConsPlusNonforma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Населенный пункт __________________________________________________________</w:t>
      </w:r>
    </w:p>
    <w:p w:rsidR="00437C5C" w:rsidRPr="00F078B4" w:rsidRDefault="00437C5C" w:rsidP="008F33D1">
      <w:pPr>
        <w:pStyle w:val="ConsPlusNonforma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(наименование органа, предоставляющего муниципальную услугу)</w:t>
      </w:r>
    </w:p>
    <w:p w:rsidR="00437C5C" w:rsidRPr="00F078B4" w:rsidRDefault="00437C5C" w:rsidP="008F33D1">
      <w:pPr>
        <w:pStyle w:val="ConsPlusNonformat"/>
        <w:rPr>
          <w:rFonts w:ascii="Times New Roman" w:hAnsi="Times New Roman" w:cs="Times New Roman"/>
        </w:rPr>
      </w:pPr>
    </w:p>
    <w:p w:rsidR="00437C5C" w:rsidRPr="00F078B4" w:rsidRDefault="00437C5C" w:rsidP="008F33D1">
      <w:pPr>
        <w:pStyle w:val="ConsPlusNonforma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                                     Начат _________________</w:t>
      </w:r>
    </w:p>
    <w:p w:rsidR="00437C5C" w:rsidRPr="00F078B4" w:rsidRDefault="00437C5C" w:rsidP="008F33D1">
      <w:pPr>
        <w:pStyle w:val="ConsPlusNonforma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                                     Окончен _______________</w:t>
      </w:r>
    </w:p>
    <w:p w:rsidR="00437C5C" w:rsidRPr="00F078B4" w:rsidRDefault="00437C5C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680"/>
        <w:gridCol w:w="2640"/>
        <w:gridCol w:w="1680"/>
        <w:gridCol w:w="1560"/>
        <w:gridCol w:w="1440"/>
      </w:tblGrid>
      <w:tr w:rsidR="00437C5C" w:rsidRPr="00A85A44">
        <w:trPr>
          <w:trHeight w:val="800"/>
          <w:tblCellSpacing w:w="5" w:type="nil"/>
        </w:trPr>
        <w:tc>
          <w:tcPr>
            <w:tcW w:w="600" w:type="dxa"/>
          </w:tcPr>
          <w:p w:rsidR="00437C5C" w:rsidRPr="00A85A44" w:rsidRDefault="00437C5C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A4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437C5C" w:rsidRPr="00A85A44" w:rsidRDefault="00437C5C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A44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680" w:type="dxa"/>
          </w:tcPr>
          <w:p w:rsidR="00437C5C" w:rsidRPr="00A85A44" w:rsidRDefault="00437C5C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A44">
              <w:rPr>
                <w:rFonts w:ascii="Times New Roman" w:hAnsi="Times New Roman" w:cs="Times New Roman"/>
                <w:sz w:val="20"/>
                <w:szCs w:val="20"/>
              </w:rPr>
              <w:t>Дата и номер</w:t>
            </w:r>
          </w:p>
          <w:p w:rsidR="00437C5C" w:rsidRPr="00A85A44" w:rsidRDefault="00437C5C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A44">
              <w:rPr>
                <w:rFonts w:ascii="Times New Roman" w:hAnsi="Times New Roman" w:cs="Times New Roman"/>
                <w:sz w:val="20"/>
                <w:szCs w:val="20"/>
              </w:rPr>
              <w:t>справки</w:t>
            </w:r>
          </w:p>
        </w:tc>
        <w:tc>
          <w:tcPr>
            <w:tcW w:w="2640" w:type="dxa"/>
          </w:tcPr>
          <w:p w:rsidR="00437C5C" w:rsidRPr="00A85A44" w:rsidRDefault="00437C5C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A44">
              <w:rPr>
                <w:rFonts w:ascii="Times New Roman" w:hAnsi="Times New Roman" w:cs="Times New Roman"/>
                <w:sz w:val="20"/>
                <w:szCs w:val="20"/>
              </w:rPr>
              <w:t>Фамилия, имя,</w:t>
            </w:r>
          </w:p>
          <w:p w:rsidR="00437C5C" w:rsidRPr="00A85A44" w:rsidRDefault="00437C5C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A44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  <w:p w:rsidR="00437C5C" w:rsidRPr="00A85A44" w:rsidRDefault="00437C5C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A44">
              <w:rPr>
                <w:rFonts w:ascii="Times New Roman" w:hAnsi="Times New Roman" w:cs="Times New Roman"/>
                <w:sz w:val="20"/>
                <w:szCs w:val="20"/>
              </w:rPr>
              <w:t>гражданина-заявителя</w:t>
            </w:r>
          </w:p>
        </w:tc>
        <w:tc>
          <w:tcPr>
            <w:tcW w:w="1680" w:type="dxa"/>
          </w:tcPr>
          <w:p w:rsidR="00437C5C" w:rsidRPr="00A85A44" w:rsidRDefault="00437C5C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A44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  <w:p w:rsidR="00437C5C" w:rsidRPr="00A85A44" w:rsidRDefault="00437C5C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A44">
              <w:rPr>
                <w:rFonts w:ascii="Times New Roman" w:hAnsi="Times New Roman" w:cs="Times New Roman"/>
                <w:sz w:val="20"/>
                <w:szCs w:val="20"/>
              </w:rPr>
              <w:t>отчуждаемого</w:t>
            </w:r>
          </w:p>
          <w:p w:rsidR="00437C5C" w:rsidRPr="00A85A44" w:rsidRDefault="00437C5C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A44">
              <w:rPr>
                <w:rFonts w:ascii="Times New Roman" w:hAnsi="Times New Roman" w:cs="Times New Roman"/>
                <w:sz w:val="20"/>
                <w:szCs w:val="20"/>
              </w:rPr>
              <w:t>жилого</w:t>
            </w:r>
          </w:p>
          <w:p w:rsidR="00437C5C" w:rsidRPr="00A85A44" w:rsidRDefault="00437C5C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A44">
              <w:rPr>
                <w:rFonts w:ascii="Times New Roman" w:hAnsi="Times New Roman" w:cs="Times New Roman"/>
                <w:sz w:val="20"/>
                <w:szCs w:val="20"/>
              </w:rPr>
              <w:t>помещения</w:t>
            </w:r>
          </w:p>
        </w:tc>
        <w:tc>
          <w:tcPr>
            <w:tcW w:w="1560" w:type="dxa"/>
          </w:tcPr>
          <w:p w:rsidR="00437C5C" w:rsidRPr="00A85A44" w:rsidRDefault="00437C5C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A44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:rsidR="00437C5C" w:rsidRPr="00A85A44" w:rsidRDefault="00437C5C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A44">
              <w:rPr>
                <w:rFonts w:ascii="Times New Roman" w:hAnsi="Times New Roman" w:cs="Times New Roman"/>
                <w:sz w:val="20"/>
                <w:szCs w:val="20"/>
              </w:rPr>
              <w:t>гражданина,</w:t>
            </w:r>
          </w:p>
          <w:p w:rsidR="00437C5C" w:rsidRPr="00A85A44" w:rsidRDefault="00437C5C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A44">
              <w:rPr>
                <w:rFonts w:ascii="Times New Roman" w:hAnsi="Times New Roman" w:cs="Times New Roman"/>
                <w:sz w:val="20"/>
                <w:szCs w:val="20"/>
              </w:rPr>
              <w:t>получившего</w:t>
            </w:r>
          </w:p>
          <w:p w:rsidR="00437C5C" w:rsidRPr="00A85A44" w:rsidRDefault="00437C5C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A44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</w:tc>
        <w:tc>
          <w:tcPr>
            <w:tcW w:w="1440" w:type="dxa"/>
          </w:tcPr>
          <w:p w:rsidR="00437C5C" w:rsidRPr="00A85A44" w:rsidRDefault="00437C5C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A44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437C5C" w:rsidRPr="00A85A44">
        <w:trPr>
          <w:tblCellSpacing w:w="5" w:type="nil"/>
        </w:trPr>
        <w:tc>
          <w:tcPr>
            <w:tcW w:w="600" w:type="dxa"/>
          </w:tcPr>
          <w:p w:rsidR="00437C5C" w:rsidRPr="00A85A44" w:rsidRDefault="00437C5C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A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0" w:type="dxa"/>
          </w:tcPr>
          <w:p w:rsidR="00437C5C" w:rsidRPr="00A85A44" w:rsidRDefault="00437C5C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A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40" w:type="dxa"/>
          </w:tcPr>
          <w:p w:rsidR="00437C5C" w:rsidRPr="00A85A44" w:rsidRDefault="00437C5C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A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0" w:type="dxa"/>
          </w:tcPr>
          <w:p w:rsidR="00437C5C" w:rsidRPr="00A85A44" w:rsidRDefault="00437C5C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A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437C5C" w:rsidRPr="00A85A44" w:rsidRDefault="00437C5C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A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437C5C" w:rsidRPr="00A85A44" w:rsidRDefault="00437C5C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A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437C5C" w:rsidRPr="00F078B4" w:rsidRDefault="00437C5C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37C5C" w:rsidRDefault="00437C5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7" w:name="Par507"/>
      <w:bookmarkEnd w:id="7"/>
    </w:p>
    <w:p w:rsidR="00437C5C" w:rsidRDefault="00437C5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37C5C" w:rsidRDefault="00437C5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37C5C" w:rsidRDefault="00437C5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37C5C" w:rsidRDefault="00437C5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37C5C" w:rsidRDefault="00437C5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37C5C" w:rsidRDefault="00437C5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37C5C" w:rsidRDefault="00437C5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37C5C" w:rsidRDefault="00437C5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37C5C" w:rsidRDefault="00437C5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37C5C" w:rsidRDefault="00437C5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37C5C" w:rsidRDefault="00437C5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37C5C" w:rsidRDefault="00437C5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37C5C" w:rsidRDefault="00437C5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37C5C" w:rsidRDefault="00437C5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37C5C" w:rsidRDefault="00437C5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37C5C" w:rsidRDefault="00437C5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37C5C" w:rsidRDefault="00437C5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37C5C" w:rsidRDefault="00437C5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37C5C" w:rsidRDefault="00437C5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37C5C" w:rsidRDefault="00437C5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37C5C" w:rsidRDefault="00437C5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37C5C" w:rsidRDefault="00437C5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37C5C" w:rsidRDefault="00437C5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37C5C" w:rsidRDefault="00437C5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37C5C" w:rsidRDefault="00437C5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37C5C" w:rsidRDefault="00437C5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37C5C" w:rsidRDefault="00437C5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37C5C" w:rsidRDefault="00437C5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37C5C" w:rsidRDefault="00437C5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37C5C" w:rsidRDefault="00437C5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37C5C" w:rsidRDefault="00437C5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37C5C" w:rsidRDefault="00437C5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37C5C" w:rsidRDefault="00437C5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37C5C" w:rsidRDefault="00437C5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37C5C" w:rsidRDefault="00437C5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37C5C" w:rsidRPr="00F078B4" w:rsidRDefault="00437C5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37C5C" w:rsidRPr="00F078B4" w:rsidRDefault="00437C5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5</w:t>
      </w:r>
    </w:p>
    <w:p w:rsidR="00437C5C" w:rsidRPr="00F078B4" w:rsidRDefault="00437C5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к административному регламенту</w:t>
      </w:r>
    </w:p>
    <w:p w:rsidR="00437C5C" w:rsidRPr="00F078B4" w:rsidRDefault="00437C5C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37C5C" w:rsidRPr="00F078B4" w:rsidRDefault="00437C5C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8" w:name="Par510"/>
      <w:bookmarkEnd w:id="8"/>
    </w:p>
    <w:p w:rsidR="00437C5C" w:rsidRPr="00F078B4" w:rsidRDefault="00437C5C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Блок-схема</w:t>
      </w:r>
    </w:p>
    <w:p w:rsidR="00437C5C" w:rsidRPr="00F078B4" w:rsidRDefault="00437C5C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37C5C" w:rsidRPr="00F078B4" w:rsidRDefault="00437C5C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078B4">
        <w:rPr>
          <w:rFonts w:ascii="Times New Roman" w:hAnsi="Times New Roman" w:cs="Times New Roman"/>
          <w:sz w:val="16"/>
          <w:szCs w:val="16"/>
        </w:rPr>
        <w:t xml:space="preserve">                        ┌────────────────────────────────┐</w:t>
      </w:r>
    </w:p>
    <w:p w:rsidR="00437C5C" w:rsidRPr="00F078B4" w:rsidRDefault="00437C5C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078B4">
        <w:rPr>
          <w:rFonts w:ascii="Times New Roman" w:hAnsi="Times New Roman" w:cs="Times New Roman"/>
          <w:sz w:val="16"/>
          <w:szCs w:val="16"/>
        </w:rPr>
        <w:t xml:space="preserve">                        │Обращение заявителя с заявлением│</w:t>
      </w:r>
    </w:p>
    <w:p w:rsidR="00437C5C" w:rsidRPr="00F078B4" w:rsidRDefault="00437C5C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078B4">
        <w:rPr>
          <w:rFonts w:ascii="Times New Roman" w:hAnsi="Times New Roman" w:cs="Times New Roman"/>
          <w:sz w:val="16"/>
          <w:szCs w:val="16"/>
        </w:rPr>
        <w:t xml:space="preserve">                        └─┬───────────────────────┬──────┘</w:t>
      </w:r>
    </w:p>
    <w:p w:rsidR="00437C5C" w:rsidRPr="00F078B4" w:rsidRDefault="00437C5C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078B4">
        <w:rPr>
          <w:rFonts w:ascii="Times New Roman" w:hAnsi="Times New Roman" w:cs="Times New Roman"/>
          <w:sz w:val="16"/>
          <w:szCs w:val="16"/>
        </w:rPr>
        <w:t xml:space="preserve"> │                       │</w:t>
      </w:r>
    </w:p>
    <w:p w:rsidR="00437C5C" w:rsidRPr="00F078B4" w:rsidRDefault="00437C5C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078B4">
        <w:rPr>
          <w:rFonts w:ascii="Times New Roman" w:hAnsi="Times New Roman" w:cs="Times New Roman"/>
          <w:sz w:val="16"/>
          <w:szCs w:val="16"/>
        </w:rPr>
        <w:t>│                  - лично (или через</w:t>
      </w:r>
    </w:p>
    <w:p w:rsidR="00437C5C" w:rsidRPr="00F078B4" w:rsidRDefault="00437C5C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078B4">
        <w:rPr>
          <w:rFonts w:ascii="Times New Roman" w:hAnsi="Times New Roman" w:cs="Times New Roman"/>
          <w:sz w:val="16"/>
          <w:szCs w:val="16"/>
        </w:rPr>
        <w:t xml:space="preserve">  │                    представителя)</w:t>
      </w:r>
    </w:p>
    <w:p w:rsidR="00437C5C" w:rsidRPr="00F078B4" w:rsidRDefault="00437C5C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078B4">
        <w:rPr>
          <w:rFonts w:ascii="Times New Roman" w:hAnsi="Times New Roman" w:cs="Times New Roman"/>
          <w:sz w:val="16"/>
          <w:szCs w:val="16"/>
        </w:rPr>
        <w:t xml:space="preserve"> │                </w:t>
      </w:r>
      <w:r>
        <w:rPr>
          <w:rFonts w:ascii="Times New Roman" w:hAnsi="Times New Roman" w:cs="Times New Roman"/>
          <w:sz w:val="16"/>
          <w:szCs w:val="16"/>
        </w:rPr>
        <w:t>- в МФЦ</w:t>
      </w:r>
    </w:p>
    <w:p w:rsidR="00437C5C" w:rsidRPr="00F078B4" w:rsidRDefault="00437C5C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078B4">
        <w:rPr>
          <w:rFonts w:ascii="Times New Roman" w:hAnsi="Times New Roman" w:cs="Times New Roman"/>
          <w:sz w:val="16"/>
          <w:szCs w:val="16"/>
        </w:rPr>
        <w:t>│                  ┌────┴───────────────────────────────────────┐</w:t>
      </w:r>
    </w:p>
    <w:p w:rsidR="00437C5C" w:rsidRPr="00F078B4" w:rsidRDefault="00437C5C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078B4">
        <w:rPr>
          <w:rFonts w:ascii="Times New Roman" w:hAnsi="Times New Roman" w:cs="Times New Roman"/>
          <w:sz w:val="16"/>
          <w:szCs w:val="16"/>
        </w:rPr>
        <w:t xml:space="preserve"> │                 │- рассмотрение и проверка заявления и       │</w:t>
      </w:r>
    </w:p>
    <w:p w:rsidR="00437C5C" w:rsidRPr="00F078B4" w:rsidRDefault="00437C5C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078B4">
        <w:rPr>
          <w:rFonts w:ascii="Times New Roman" w:hAnsi="Times New Roman" w:cs="Times New Roman"/>
          <w:sz w:val="16"/>
          <w:szCs w:val="16"/>
        </w:rPr>
        <w:t xml:space="preserve">  - почта       │документов на предмет соответствия их       │</w:t>
      </w:r>
    </w:p>
    <w:p w:rsidR="00437C5C" w:rsidRPr="00F078B4" w:rsidRDefault="00437C5C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078B4">
        <w:rPr>
          <w:rFonts w:ascii="Times New Roman" w:hAnsi="Times New Roman" w:cs="Times New Roman"/>
          <w:sz w:val="16"/>
          <w:szCs w:val="16"/>
        </w:rPr>
        <w:t xml:space="preserve">                      - электронная почта   │установленным законодательством требованиям;│</w:t>
      </w:r>
    </w:p>
    <w:p w:rsidR="00437C5C" w:rsidRPr="00F078B4" w:rsidRDefault="00437C5C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078B4">
        <w:rPr>
          <w:rFonts w:ascii="Times New Roman" w:hAnsi="Times New Roman" w:cs="Times New Roman"/>
          <w:sz w:val="16"/>
          <w:szCs w:val="16"/>
        </w:rPr>
        <w:t xml:space="preserve">   │                │- сверка копий документов с оригиналами и   │</w:t>
      </w:r>
    </w:p>
    <w:p w:rsidR="00437C5C" w:rsidRPr="00F078B4" w:rsidRDefault="00437C5C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078B4">
        <w:rPr>
          <w:rFonts w:ascii="Times New Roman" w:hAnsi="Times New Roman" w:cs="Times New Roman"/>
          <w:sz w:val="16"/>
          <w:szCs w:val="16"/>
        </w:rPr>
        <w:t xml:space="preserve">  │                  │заверение их своей подписью и печатью       │</w:t>
      </w:r>
    </w:p>
    <w:p w:rsidR="00437C5C" w:rsidRPr="00F078B4" w:rsidRDefault="00437C5C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078B4">
        <w:rPr>
          <w:rFonts w:ascii="Times New Roman" w:hAnsi="Times New Roman" w:cs="Times New Roman"/>
          <w:sz w:val="16"/>
          <w:szCs w:val="16"/>
        </w:rPr>
        <w:t>│                  └────┬───────────────────────────────────────┘</w:t>
      </w:r>
    </w:p>
    <w:p w:rsidR="00437C5C" w:rsidRPr="00F078B4" w:rsidRDefault="00437C5C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078B4">
        <w:rPr>
          <w:rFonts w:ascii="Times New Roman" w:hAnsi="Times New Roman" w:cs="Times New Roman"/>
          <w:sz w:val="16"/>
          <w:szCs w:val="16"/>
        </w:rPr>
        <w:t xml:space="preserve">   │                       │</w:t>
      </w:r>
    </w:p>
    <w:p w:rsidR="00437C5C" w:rsidRPr="00F078B4" w:rsidRDefault="00437C5C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078B4">
        <w:rPr>
          <w:rFonts w:ascii="Times New Roman" w:hAnsi="Times New Roman" w:cs="Times New Roman"/>
          <w:sz w:val="16"/>
          <w:szCs w:val="16"/>
        </w:rPr>
        <w:t xml:space="preserve">                    ┌──┴───────────────────────┴───┐</w:t>
      </w:r>
    </w:p>
    <w:p w:rsidR="00437C5C" w:rsidRPr="00F078B4" w:rsidRDefault="00437C5C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078B4">
        <w:rPr>
          <w:rFonts w:ascii="Times New Roman" w:hAnsi="Times New Roman" w:cs="Times New Roman"/>
          <w:sz w:val="16"/>
          <w:szCs w:val="16"/>
        </w:rPr>
        <w:t xml:space="preserve">                    │     Регистрация заявления│</w:t>
      </w:r>
    </w:p>
    <w:p w:rsidR="00437C5C" w:rsidRPr="00F078B4" w:rsidRDefault="00437C5C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078B4">
        <w:rPr>
          <w:rFonts w:ascii="Times New Roman" w:hAnsi="Times New Roman" w:cs="Times New Roman"/>
          <w:sz w:val="16"/>
          <w:szCs w:val="16"/>
        </w:rPr>
        <w:t xml:space="preserve">                    │       │</w:t>
      </w:r>
    </w:p>
    <w:p w:rsidR="00437C5C" w:rsidRPr="00F078B4" w:rsidRDefault="00437C5C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078B4">
        <w:rPr>
          <w:rFonts w:ascii="Times New Roman" w:hAnsi="Times New Roman" w:cs="Times New Roman"/>
          <w:sz w:val="16"/>
          <w:szCs w:val="16"/>
        </w:rPr>
        <w:t xml:space="preserve">                    └───────────────</w:t>
      </w:r>
      <w:r>
        <w:rPr>
          <w:rFonts w:ascii="Times New Roman" w:hAnsi="Times New Roman" w:cs="Times New Roman"/>
          <w:sz w:val="16"/>
          <w:szCs w:val="16"/>
        </w:rPr>
        <w:t>───</w:t>
      </w:r>
      <w:r w:rsidRPr="00F078B4">
        <w:rPr>
          <w:rFonts w:ascii="Times New Roman" w:hAnsi="Times New Roman" w:cs="Times New Roman"/>
          <w:sz w:val="16"/>
          <w:szCs w:val="16"/>
        </w:rPr>
        <w:t>──┬─────────┘</w:t>
      </w:r>
    </w:p>
    <w:p w:rsidR="00437C5C" w:rsidRPr="00F078B4" w:rsidRDefault="00437C5C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078B4">
        <w:rPr>
          <w:rFonts w:ascii="Times New Roman" w:hAnsi="Times New Roman" w:cs="Times New Roman"/>
          <w:sz w:val="16"/>
          <w:szCs w:val="16"/>
        </w:rPr>
        <w:t xml:space="preserve">    │</w:t>
      </w:r>
    </w:p>
    <w:p w:rsidR="00437C5C" w:rsidRPr="00F078B4" w:rsidRDefault="00437C5C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078B4">
        <w:rPr>
          <w:rFonts w:ascii="Times New Roman" w:hAnsi="Times New Roman" w:cs="Times New Roman"/>
          <w:sz w:val="16"/>
          <w:szCs w:val="16"/>
        </w:rPr>
        <w:t xml:space="preserve">                ┌──────────────────────┴─────────────────────┐</w:t>
      </w:r>
    </w:p>
    <w:p w:rsidR="00437C5C" w:rsidRPr="00F078B4" w:rsidRDefault="00437C5C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078B4">
        <w:rPr>
          <w:rFonts w:ascii="Times New Roman" w:hAnsi="Times New Roman" w:cs="Times New Roman"/>
          <w:sz w:val="16"/>
          <w:szCs w:val="16"/>
        </w:rPr>
        <w:t xml:space="preserve">                │Рассмотрение документов сотрудником </w:t>
      </w:r>
      <w:r>
        <w:rPr>
          <w:rFonts w:ascii="Times New Roman" w:hAnsi="Times New Roman" w:cs="Times New Roman"/>
          <w:sz w:val="16"/>
          <w:szCs w:val="16"/>
        </w:rPr>
        <w:t>ОМС</w:t>
      </w:r>
      <w:r w:rsidRPr="00F078B4">
        <w:rPr>
          <w:rFonts w:ascii="Times New Roman" w:hAnsi="Times New Roman" w:cs="Times New Roman"/>
          <w:sz w:val="16"/>
          <w:szCs w:val="16"/>
        </w:rPr>
        <w:t>├─────┐</w:t>
      </w:r>
    </w:p>
    <w:p w:rsidR="00437C5C" w:rsidRPr="00F078B4" w:rsidRDefault="00437C5C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078B4">
        <w:rPr>
          <w:rFonts w:ascii="Times New Roman" w:hAnsi="Times New Roman" w:cs="Times New Roman"/>
          <w:sz w:val="16"/>
          <w:szCs w:val="16"/>
        </w:rPr>
        <w:t xml:space="preserve">                └────────────────</w:t>
      </w:r>
      <w:r>
        <w:rPr>
          <w:rFonts w:ascii="Times New Roman" w:hAnsi="Times New Roman" w:cs="Times New Roman"/>
          <w:sz w:val="16"/>
          <w:szCs w:val="16"/>
        </w:rPr>
        <w:t>─</w:t>
      </w:r>
      <w:r w:rsidRPr="00F078B4">
        <w:rPr>
          <w:rFonts w:ascii="Times New Roman" w:hAnsi="Times New Roman" w:cs="Times New Roman"/>
          <w:sz w:val="16"/>
          <w:szCs w:val="16"/>
        </w:rPr>
        <w:t>───┬───────────────────────┘     │</w:t>
      </w:r>
    </w:p>
    <w:p w:rsidR="00437C5C" w:rsidRPr="00F078B4" w:rsidRDefault="00437C5C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078B4">
        <w:rPr>
          <w:rFonts w:ascii="Times New Roman" w:hAnsi="Times New Roman" w:cs="Times New Roman"/>
          <w:sz w:val="16"/>
          <w:szCs w:val="16"/>
        </w:rPr>
        <w:t xml:space="preserve">  │                            /\</w:t>
      </w:r>
    </w:p>
    <w:p w:rsidR="00437C5C" w:rsidRPr="00F078B4" w:rsidRDefault="00437C5C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078B4">
        <w:rPr>
          <w:rFonts w:ascii="Times New Roman" w:hAnsi="Times New Roman" w:cs="Times New Roman"/>
          <w:sz w:val="16"/>
          <w:szCs w:val="16"/>
        </w:rPr>
        <w:t>┌──────────────────────────┴─────────────────┐                │</w:t>
      </w:r>
    </w:p>
    <w:p w:rsidR="00437C5C" w:rsidRPr="00F078B4" w:rsidRDefault="00437C5C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078B4">
        <w:rPr>
          <w:rFonts w:ascii="Times New Roman" w:hAnsi="Times New Roman" w:cs="Times New Roman"/>
          <w:sz w:val="16"/>
          <w:szCs w:val="16"/>
        </w:rPr>
        <w:t>│ Принятие решения о предоставлении либо об│     ┌───────┴─────┐</w:t>
      </w:r>
    </w:p>
    <w:p w:rsidR="00437C5C" w:rsidRPr="00F078B4" w:rsidRDefault="00437C5C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078B4">
        <w:rPr>
          <w:rFonts w:ascii="Times New Roman" w:hAnsi="Times New Roman" w:cs="Times New Roman"/>
          <w:sz w:val="16"/>
          <w:szCs w:val="16"/>
        </w:rPr>
        <w:t>│отказе в предоставлении муниципальной услуги│  │Запрос в СМЭВ│</w:t>
      </w:r>
    </w:p>
    <w:p w:rsidR="00437C5C" w:rsidRPr="00F078B4" w:rsidRDefault="00437C5C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078B4">
        <w:rPr>
          <w:rFonts w:ascii="Times New Roman" w:hAnsi="Times New Roman" w:cs="Times New Roman"/>
          <w:sz w:val="16"/>
          <w:szCs w:val="16"/>
        </w:rPr>
        <w:t>└──────────────────────────┬─────────────────┘     └─────────────┘</w:t>
      </w:r>
    </w:p>
    <w:p w:rsidR="00437C5C" w:rsidRPr="00F078B4" w:rsidRDefault="00437C5C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078B4">
        <w:rPr>
          <w:rFonts w:ascii="Times New Roman" w:hAnsi="Times New Roman" w:cs="Times New Roman"/>
          <w:sz w:val="16"/>
          <w:szCs w:val="16"/>
        </w:rPr>
        <w:t xml:space="preserve"> │</w:t>
      </w:r>
    </w:p>
    <w:p w:rsidR="00437C5C" w:rsidRPr="00F078B4" w:rsidRDefault="00437C5C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078B4">
        <w:rPr>
          <w:rFonts w:ascii="Times New Roman" w:hAnsi="Times New Roman" w:cs="Times New Roman"/>
          <w:sz w:val="16"/>
          <w:szCs w:val="16"/>
        </w:rPr>
        <w:t>┌──────────────────────────┴─────────────────┐</w:t>
      </w:r>
    </w:p>
    <w:p w:rsidR="00437C5C" w:rsidRPr="00F078B4" w:rsidRDefault="00437C5C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078B4">
        <w:rPr>
          <w:rFonts w:ascii="Times New Roman" w:hAnsi="Times New Roman" w:cs="Times New Roman"/>
          <w:sz w:val="16"/>
          <w:szCs w:val="16"/>
        </w:rPr>
        <w:t>│      Подготовка справки об отказе от│</w:t>
      </w:r>
    </w:p>
    <w:p w:rsidR="00437C5C" w:rsidRPr="00F078B4" w:rsidRDefault="00437C5C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078B4">
        <w:rPr>
          <w:rFonts w:ascii="Times New Roman" w:hAnsi="Times New Roman" w:cs="Times New Roman"/>
          <w:sz w:val="16"/>
          <w:szCs w:val="16"/>
        </w:rPr>
        <w:t>│преимущественного права покупки доли в праве│</w:t>
      </w:r>
    </w:p>
    <w:p w:rsidR="00437C5C" w:rsidRPr="00F078B4" w:rsidRDefault="00437C5C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078B4">
        <w:rPr>
          <w:rFonts w:ascii="Times New Roman" w:hAnsi="Times New Roman" w:cs="Times New Roman"/>
          <w:sz w:val="16"/>
          <w:szCs w:val="16"/>
        </w:rPr>
        <w:t>│общей долевой собственности жилого помещения│</w:t>
      </w:r>
    </w:p>
    <w:p w:rsidR="00437C5C" w:rsidRPr="00F078B4" w:rsidRDefault="00437C5C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078B4">
        <w:rPr>
          <w:rFonts w:ascii="Times New Roman" w:hAnsi="Times New Roman" w:cs="Times New Roman"/>
          <w:sz w:val="16"/>
          <w:szCs w:val="16"/>
        </w:rPr>
        <w:t>│  либо письма, содержащего мотивированный│</w:t>
      </w:r>
    </w:p>
    <w:p w:rsidR="00437C5C" w:rsidRPr="00F078B4" w:rsidRDefault="00437C5C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078B4">
        <w:rPr>
          <w:rFonts w:ascii="Times New Roman" w:hAnsi="Times New Roman" w:cs="Times New Roman"/>
          <w:sz w:val="16"/>
          <w:szCs w:val="16"/>
        </w:rPr>
        <w:t>│отказ в предоставлении муниципальной услуги │</w:t>
      </w:r>
    </w:p>
    <w:p w:rsidR="00437C5C" w:rsidRPr="00F078B4" w:rsidRDefault="00437C5C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078B4">
        <w:rPr>
          <w:rFonts w:ascii="Times New Roman" w:hAnsi="Times New Roman" w:cs="Times New Roman"/>
          <w:sz w:val="16"/>
          <w:szCs w:val="16"/>
        </w:rPr>
        <w:t>└──────────────────────────┬─────────────────┘</w:t>
      </w:r>
    </w:p>
    <w:p w:rsidR="00437C5C" w:rsidRPr="00F078B4" w:rsidRDefault="00437C5C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078B4">
        <w:rPr>
          <w:rFonts w:ascii="Times New Roman" w:hAnsi="Times New Roman" w:cs="Times New Roman"/>
          <w:sz w:val="16"/>
          <w:szCs w:val="16"/>
        </w:rPr>
        <w:t xml:space="preserve"> │</w:t>
      </w:r>
    </w:p>
    <w:p w:rsidR="00437C5C" w:rsidRPr="00F078B4" w:rsidRDefault="00437C5C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078B4">
        <w:rPr>
          <w:rFonts w:ascii="Times New Roman" w:hAnsi="Times New Roman" w:cs="Times New Roman"/>
          <w:sz w:val="16"/>
          <w:szCs w:val="16"/>
        </w:rPr>
        <w:t>┌──────────────────────────┴─────────────────┐</w:t>
      </w:r>
    </w:p>
    <w:p w:rsidR="00437C5C" w:rsidRPr="00F078B4" w:rsidRDefault="00437C5C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078B4">
        <w:rPr>
          <w:rFonts w:ascii="Times New Roman" w:hAnsi="Times New Roman" w:cs="Times New Roman"/>
          <w:sz w:val="16"/>
          <w:szCs w:val="16"/>
        </w:rPr>
        <w:t>│   Выдача заявителю справки об отказе от│</w:t>
      </w:r>
    </w:p>
    <w:p w:rsidR="00437C5C" w:rsidRPr="00F078B4" w:rsidRDefault="00437C5C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078B4">
        <w:rPr>
          <w:rFonts w:ascii="Times New Roman" w:hAnsi="Times New Roman" w:cs="Times New Roman"/>
          <w:sz w:val="16"/>
          <w:szCs w:val="16"/>
        </w:rPr>
        <w:t>│преимущественного права покупки доли в праве│</w:t>
      </w:r>
    </w:p>
    <w:p w:rsidR="00437C5C" w:rsidRPr="00F078B4" w:rsidRDefault="00437C5C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078B4">
        <w:rPr>
          <w:rFonts w:ascii="Times New Roman" w:hAnsi="Times New Roman" w:cs="Times New Roman"/>
          <w:sz w:val="16"/>
          <w:szCs w:val="16"/>
        </w:rPr>
        <w:t>│  общей долевой собственности или письма,   │</w:t>
      </w:r>
    </w:p>
    <w:p w:rsidR="00437C5C" w:rsidRPr="00F078B4" w:rsidRDefault="00437C5C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078B4">
        <w:rPr>
          <w:rFonts w:ascii="Times New Roman" w:hAnsi="Times New Roman" w:cs="Times New Roman"/>
          <w:sz w:val="16"/>
          <w:szCs w:val="16"/>
        </w:rPr>
        <w:t>│      содержащего мотивированный отказ      │</w:t>
      </w:r>
    </w:p>
    <w:p w:rsidR="00437C5C" w:rsidRPr="00F078B4" w:rsidRDefault="00437C5C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078B4">
        <w:rPr>
          <w:rFonts w:ascii="Times New Roman" w:hAnsi="Times New Roman" w:cs="Times New Roman"/>
          <w:sz w:val="16"/>
          <w:szCs w:val="16"/>
        </w:rPr>
        <w:t xml:space="preserve">│   в предоставлении муниципальной услуги  </w:t>
      </w:r>
      <w:r>
        <w:rPr>
          <w:rFonts w:ascii="Times New Roman" w:hAnsi="Times New Roman" w:cs="Times New Roman"/>
          <w:sz w:val="16"/>
          <w:szCs w:val="16"/>
        </w:rPr>
        <w:t>(в том числе через МФЦ)</w:t>
      </w:r>
      <w:r w:rsidRPr="00F078B4">
        <w:rPr>
          <w:rFonts w:ascii="Times New Roman" w:hAnsi="Times New Roman" w:cs="Times New Roman"/>
          <w:sz w:val="16"/>
          <w:szCs w:val="16"/>
        </w:rPr>
        <w:t>│</w:t>
      </w:r>
    </w:p>
    <w:p w:rsidR="00437C5C" w:rsidRPr="00F078B4" w:rsidRDefault="00437C5C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078B4">
        <w:rPr>
          <w:rFonts w:ascii="Times New Roman" w:hAnsi="Times New Roman" w:cs="Times New Roman"/>
          <w:sz w:val="16"/>
          <w:szCs w:val="16"/>
        </w:rPr>
        <w:t>└────────────────────────────────────────────┘</w:t>
      </w:r>
    </w:p>
    <w:p w:rsidR="00437C5C" w:rsidRPr="00F078B4" w:rsidRDefault="00437C5C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37C5C" w:rsidRPr="00F078B4" w:rsidRDefault="00437C5C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37C5C" w:rsidRDefault="00437C5C" w:rsidP="005321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7C5C" w:rsidRDefault="00437C5C" w:rsidP="005321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7C5C" w:rsidRDefault="00437C5C" w:rsidP="005321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7C5C" w:rsidRDefault="00437C5C" w:rsidP="005321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7C5C" w:rsidRDefault="00437C5C" w:rsidP="005321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7C5C" w:rsidRDefault="00437C5C" w:rsidP="005321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7C5C" w:rsidRDefault="00437C5C" w:rsidP="005321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7C5C" w:rsidRDefault="00437C5C" w:rsidP="005321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7C5C" w:rsidRDefault="00437C5C" w:rsidP="005321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7C5C" w:rsidRDefault="00437C5C" w:rsidP="005321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7C5C" w:rsidRDefault="00437C5C" w:rsidP="005321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7C5C" w:rsidRDefault="00437C5C" w:rsidP="005321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7C5C" w:rsidRDefault="00437C5C" w:rsidP="005321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7C5C" w:rsidRDefault="00437C5C" w:rsidP="005321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7C5C" w:rsidRDefault="00437C5C" w:rsidP="005321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7C5C" w:rsidRPr="00F078B4" w:rsidRDefault="00437C5C" w:rsidP="005321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7C5C" w:rsidRPr="00F078B4" w:rsidRDefault="00437C5C" w:rsidP="005321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7C5C" w:rsidRPr="00F078B4" w:rsidRDefault="00437C5C" w:rsidP="005321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</w:p>
    <w:p w:rsidR="00437C5C" w:rsidRDefault="00437C5C" w:rsidP="005321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437C5C" w:rsidRDefault="00437C5C" w:rsidP="005321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7C5C" w:rsidRPr="00F078B4" w:rsidRDefault="00437C5C" w:rsidP="005321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7C5C" w:rsidRPr="00AD2919" w:rsidRDefault="00437C5C" w:rsidP="00352C80">
      <w:pPr>
        <w:autoSpaceDE w:val="0"/>
        <w:autoSpaceDN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Главе администрации муниципального образования</w:t>
      </w:r>
    </w:p>
    <w:p w:rsidR="00437C5C" w:rsidRPr="00AD2919" w:rsidRDefault="00437C5C" w:rsidP="00352C80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7C5C" w:rsidRPr="00AD2919" w:rsidRDefault="00437C5C" w:rsidP="00352C8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"/>
          <w:szCs w:val="2"/>
          <w:lang w:eastAsia="ru-RU"/>
        </w:rPr>
      </w:pPr>
    </w:p>
    <w:p w:rsidR="00437C5C" w:rsidRPr="00AD2919" w:rsidRDefault="00437C5C" w:rsidP="00352C80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7C5C" w:rsidRPr="00AD2919" w:rsidRDefault="00437C5C" w:rsidP="00352C8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"/>
          <w:szCs w:val="2"/>
          <w:lang w:eastAsia="ru-RU"/>
        </w:rPr>
      </w:pPr>
    </w:p>
    <w:p w:rsidR="00437C5C" w:rsidRPr="00AD2919" w:rsidRDefault="00437C5C" w:rsidP="00352C80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437C5C" w:rsidRPr="00AD2919" w:rsidRDefault="00437C5C" w:rsidP="00352C8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437C5C" w:rsidRPr="00AD2919" w:rsidRDefault="00437C5C" w:rsidP="00352C80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7C5C" w:rsidRPr="00AD2919" w:rsidRDefault="00437C5C" w:rsidP="00352C8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"/>
          <w:szCs w:val="2"/>
          <w:lang w:eastAsia="ru-RU"/>
        </w:rPr>
      </w:pPr>
    </w:p>
    <w:p w:rsidR="00437C5C" w:rsidRPr="00AD2919" w:rsidRDefault="00437C5C" w:rsidP="00352C80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паспорт: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437C5C" w:rsidRPr="00AD2919" w:rsidRDefault="00437C5C" w:rsidP="00352C8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529"/>
        <w:rPr>
          <w:rFonts w:ascii="Times New Roman" w:hAnsi="Times New Roman" w:cs="Times New Roman"/>
          <w:sz w:val="2"/>
          <w:szCs w:val="2"/>
          <w:lang w:eastAsia="ru-RU"/>
        </w:rPr>
      </w:pPr>
    </w:p>
    <w:p w:rsidR="00437C5C" w:rsidRPr="00AD2919" w:rsidRDefault="00437C5C" w:rsidP="00352C80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7C5C" w:rsidRPr="00AD2919" w:rsidRDefault="00437C5C" w:rsidP="00352C8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"/>
          <w:szCs w:val="2"/>
          <w:lang w:eastAsia="ru-RU"/>
        </w:rPr>
      </w:pPr>
    </w:p>
    <w:p w:rsidR="00437C5C" w:rsidRPr="00AD2919" w:rsidRDefault="00437C5C" w:rsidP="00352C80">
      <w:pPr>
        <w:tabs>
          <w:tab w:val="left" w:pos="9921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  <w:t>,</w:t>
      </w:r>
    </w:p>
    <w:p w:rsidR="00437C5C" w:rsidRPr="00AD2919" w:rsidRDefault="00437C5C" w:rsidP="00352C8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 w:right="57"/>
        <w:rPr>
          <w:rFonts w:ascii="Times New Roman" w:hAnsi="Times New Roman" w:cs="Times New Roman"/>
          <w:sz w:val="2"/>
          <w:szCs w:val="2"/>
          <w:lang w:eastAsia="ru-RU"/>
        </w:rPr>
      </w:pPr>
    </w:p>
    <w:p w:rsidR="00437C5C" w:rsidRPr="00AD2919" w:rsidRDefault="00437C5C" w:rsidP="00352C80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проживающего (проживающей) по адресу:</w:t>
      </w:r>
    </w:p>
    <w:p w:rsidR="00437C5C" w:rsidRPr="00AD2919" w:rsidRDefault="00437C5C" w:rsidP="00352C80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7C5C" w:rsidRPr="00AD2919" w:rsidRDefault="00437C5C" w:rsidP="00352C8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"/>
          <w:szCs w:val="2"/>
          <w:lang w:eastAsia="ru-RU"/>
        </w:rPr>
      </w:pPr>
    </w:p>
    <w:p w:rsidR="00437C5C" w:rsidRPr="00AD2919" w:rsidRDefault="00437C5C" w:rsidP="00352C80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7C5C" w:rsidRPr="00AD2919" w:rsidRDefault="00437C5C" w:rsidP="00352C8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"/>
          <w:szCs w:val="2"/>
          <w:lang w:eastAsia="ru-RU"/>
        </w:rPr>
      </w:pPr>
    </w:p>
    <w:p w:rsidR="00437C5C" w:rsidRPr="00AD2919" w:rsidRDefault="00437C5C" w:rsidP="00352C80">
      <w:pPr>
        <w:tabs>
          <w:tab w:val="left" w:pos="9921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  <w:t>,</w:t>
      </w:r>
    </w:p>
    <w:p w:rsidR="00437C5C" w:rsidRPr="00AD2919" w:rsidRDefault="00437C5C" w:rsidP="00352C8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 w:right="57"/>
        <w:rPr>
          <w:rFonts w:ascii="Times New Roman" w:hAnsi="Times New Roman" w:cs="Times New Roman"/>
          <w:sz w:val="2"/>
          <w:szCs w:val="2"/>
          <w:lang w:eastAsia="ru-RU"/>
        </w:rPr>
      </w:pPr>
    </w:p>
    <w:p w:rsidR="00437C5C" w:rsidRPr="00AD2919" w:rsidRDefault="00437C5C" w:rsidP="00352C80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телефон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437C5C" w:rsidRPr="00F078B4" w:rsidRDefault="00437C5C" w:rsidP="005321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7C5C" w:rsidRPr="00F078B4" w:rsidRDefault="00437C5C" w:rsidP="005321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7C5C" w:rsidRPr="00F078B4" w:rsidRDefault="00437C5C" w:rsidP="00532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37C5C" w:rsidRPr="00F078B4" w:rsidRDefault="00437C5C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bookmarkStart w:id="9" w:name="Par524"/>
      <w:bookmarkEnd w:id="9"/>
      <w:r w:rsidRPr="00F078B4">
        <w:rPr>
          <w:rFonts w:ascii="Times New Roman" w:hAnsi="Times New Roman" w:cs="Times New Roman"/>
          <w:sz w:val="20"/>
          <w:szCs w:val="20"/>
          <w:lang w:eastAsia="ru-RU"/>
        </w:rPr>
        <w:t>ЗАЯВЛЕНИЕ (ЖАЛОБА)</w:t>
      </w:r>
    </w:p>
    <w:p w:rsidR="00437C5C" w:rsidRPr="00F078B4" w:rsidRDefault="00437C5C" w:rsidP="00532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37C5C" w:rsidRPr="00F078B4" w:rsidRDefault="00437C5C" w:rsidP="00532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37C5C" w:rsidRPr="00F078B4" w:rsidRDefault="00437C5C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437C5C" w:rsidRPr="00F078B4" w:rsidRDefault="00437C5C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37C5C" w:rsidRPr="00F078B4" w:rsidRDefault="00437C5C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437C5C" w:rsidRPr="00F078B4" w:rsidRDefault="00437C5C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37C5C" w:rsidRPr="00F078B4" w:rsidRDefault="00437C5C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437C5C" w:rsidRPr="00F078B4" w:rsidRDefault="00437C5C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37C5C" w:rsidRPr="00F078B4" w:rsidRDefault="00437C5C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437C5C" w:rsidRPr="00F078B4" w:rsidRDefault="00437C5C" w:rsidP="00532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7C5C" w:rsidRPr="00F078B4" w:rsidRDefault="00437C5C" w:rsidP="00532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7C5C" w:rsidRPr="00F078B4" w:rsidRDefault="00437C5C" w:rsidP="00532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7C5C" w:rsidRPr="00F078B4" w:rsidRDefault="00437C5C" w:rsidP="0053213F">
      <w:pPr>
        <w:jc w:val="right"/>
        <w:rPr>
          <w:rFonts w:ascii="Times New Roman" w:hAnsi="Times New Roman" w:cs="Times New Roman"/>
          <w:sz w:val="20"/>
          <w:szCs w:val="20"/>
        </w:rPr>
      </w:pPr>
      <w:r w:rsidRPr="00F078B4">
        <w:rPr>
          <w:rFonts w:ascii="Times New Roman" w:hAnsi="Times New Roman" w:cs="Times New Roman"/>
          <w:sz w:val="20"/>
          <w:szCs w:val="20"/>
        </w:rPr>
        <w:t>(Дата, подпись заявителя)</w:t>
      </w:r>
    </w:p>
    <w:p w:rsidR="00437C5C" w:rsidRPr="00F078B4" w:rsidRDefault="00437C5C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437C5C" w:rsidRPr="00F078B4" w:rsidSect="007E1EE6">
      <w:pgSz w:w="11905" w:h="16838"/>
      <w:pgMar w:top="1134" w:right="850" w:bottom="1134" w:left="1701" w:header="720" w:footer="720" w:gutter="0"/>
      <w:cols w:space="720"/>
      <w:noEndnote/>
      <w:rtlGutter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043"/>
    <w:rsid w:val="00022DCA"/>
    <w:rsid w:val="00045C0B"/>
    <w:rsid w:val="000C4743"/>
    <w:rsid w:val="000D5DD1"/>
    <w:rsid w:val="000E375C"/>
    <w:rsid w:val="000F61E1"/>
    <w:rsid w:val="001040E4"/>
    <w:rsid w:val="00136B82"/>
    <w:rsid w:val="00142276"/>
    <w:rsid w:val="0017484D"/>
    <w:rsid w:val="001A7662"/>
    <w:rsid w:val="002056FD"/>
    <w:rsid w:val="0024461B"/>
    <w:rsid w:val="00272FF9"/>
    <w:rsid w:val="002A60E6"/>
    <w:rsid w:val="002C057C"/>
    <w:rsid w:val="002C1015"/>
    <w:rsid w:val="003245E6"/>
    <w:rsid w:val="003270DE"/>
    <w:rsid w:val="0032715D"/>
    <w:rsid w:val="00352C80"/>
    <w:rsid w:val="003E730D"/>
    <w:rsid w:val="003E7425"/>
    <w:rsid w:val="00437C5C"/>
    <w:rsid w:val="004879A5"/>
    <w:rsid w:val="00494B35"/>
    <w:rsid w:val="004C6B9F"/>
    <w:rsid w:val="004D34FB"/>
    <w:rsid w:val="004D4F55"/>
    <w:rsid w:val="004E082D"/>
    <w:rsid w:val="00516D10"/>
    <w:rsid w:val="00527934"/>
    <w:rsid w:val="0053213F"/>
    <w:rsid w:val="0054435D"/>
    <w:rsid w:val="0056785D"/>
    <w:rsid w:val="0059031B"/>
    <w:rsid w:val="005A315F"/>
    <w:rsid w:val="005C23CA"/>
    <w:rsid w:val="005D3367"/>
    <w:rsid w:val="005F1023"/>
    <w:rsid w:val="005F2E4B"/>
    <w:rsid w:val="005F774A"/>
    <w:rsid w:val="00604B69"/>
    <w:rsid w:val="00622BA3"/>
    <w:rsid w:val="006A0922"/>
    <w:rsid w:val="006D087F"/>
    <w:rsid w:val="0077121F"/>
    <w:rsid w:val="007808B0"/>
    <w:rsid w:val="007920FB"/>
    <w:rsid w:val="007D21A1"/>
    <w:rsid w:val="007E1EE6"/>
    <w:rsid w:val="007E34AD"/>
    <w:rsid w:val="007F24BF"/>
    <w:rsid w:val="00824275"/>
    <w:rsid w:val="00855FCD"/>
    <w:rsid w:val="00875CCA"/>
    <w:rsid w:val="008A1090"/>
    <w:rsid w:val="008A64F7"/>
    <w:rsid w:val="008D36EE"/>
    <w:rsid w:val="008D73D2"/>
    <w:rsid w:val="008E40AC"/>
    <w:rsid w:val="008F33D1"/>
    <w:rsid w:val="009011FD"/>
    <w:rsid w:val="009109FD"/>
    <w:rsid w:val="009512E3"/>
    <w:rsid w:val="009A4C98"/>
    <w:rsid w:val="009C0408"/>
    <w:rsid w:val="009D005D"/>
    <w:rsid w:val="009D00A3"/>
    <w:rsid w:val="00A704F5"/>
    <w:rsid w:val="00A759D1"/>
    <w:rsid w:val="00A85A44"/>
    <w:rsid w:val="00AB28F7"/>
    <w:rsid w:val="00AB2BC7"/>
    <w:rsid w:val="00AD2919"/>
    <w:rsid w:val="00AD5B56"/>
    <w:rsid w:val="00AE0360"/>
    <w:rsid w:val="00AE617E"/>
    <w:rsid w:val="00B11D87"/>
    <w:rsid w:val="00B230C7"/>
    <w:rsid w:val="00B36E2A"/>
    <w:rsid w:val="00B40302"/>
    <w:rsid w:val="00B5543D"/>
    <w:rsid w:val="00BA7434"/>
    <w:rsid w:val="00BC07FF"/>
    <w:rsid w:val="00BC4B55"/>
    <w:rsid w:val="00BE3702"/>
    <w:rsid w:val="00BF3C9C"/>
    <w:rsid w:val="00C00FA7"/>
    <w:rsid w:val="00C24F2C"/>
    <w:rsid w:val="00C273F2"/>
    <w:rsid w:val="00C31910"/>
    <w:rsid w:val="00C75911"/>
    <w:rsid w:val="00C82353"/>
    <w:rsid w:val="00CA462B"/>
    <w:rsid w:val="00CD0BFA"/>
    <w:rsid w:val="00CD479C"/>
    <w:rsid w:val="00CE4FA6"/>
    <w:rsid w:val="00D17AD5"/>
    <w:rsid w:val="00D35883"/>
    <w:rsid w:val="00D6791D"/>
    <w:rsid w:val="00D821CC"/>
    <w:rsid w:val="00D9361D"/>
    <w:rsid w:val="00DB4124"/>
    <w:rsid w:val="00E00C9D"/>
    <w:rsid w:val="00E22549"/>
    <w:rsid w:val="00E529BD"/>
    <w:rsid w:val="00EB2CB2"/>
    <w:rsid w:val="00ED6FE1"/>
    <w:rsid w:val="00F027A9"/>
    <w:rsid w:val="00F078B4"/>
    <w:rsid w:val="00F12CAE"/>
    <w:rsid w:val="00F368AA"/>
    <w:rsid w:val="00F7622A"/>
    <w:rsid w:val="00FF1043"/>
    <w:rsid w:val="00FF40C2"/>
    <w:rsid w:val="00FF7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91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512E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D9361D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879A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8A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64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bunki-lmr.ru" TargetMode="External"/><Relationship Id="rId13" Type="http://schemas.openxmlformats.org/officeDocument/2006/relationships/hyperlink" Target="consultantplus://offline/ref=AE002800B4C542225660D8578C8C22A3338475E421E0F732B4B649F32C5Eo0K" TargetMode="External"/><Relationship Id="rId18" Type="http://schemas.openxmlformats.org/officeDocument/2006/relationships/hyperlink" Target="mailto:mfcvsev@gmail.co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mfcvolosovo@gmail.com" TargetMode="External"/><Relationship Id="rId7" Type="http://schemas.openxmlformats.org/officeDocument/2006/relationships/hyperlink" Target="http://www.gorbunki-lmr.ru" TargetMode="External"/><Relationship Id="rId12" Type="http://schemas.openxmlformats.org/officeDocument/2006/relationships/hyperlink" Target="consultantplus://offline/ref=AE002800B4C542225660D8578C8C22A3338475E828E2F732B4B649F32CE008636C6BB1D49DDAF1EE57o5K" TargetMode="External"/><Relationship Id="rId17" Type="http://schemas.openxmlformats.org/officeDocument/2006/relationships/hyperlink" Target="mailto:info@gorbunki-lmr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E002800B4C542225660D8578C8C22A3338477ED29E3F732B4B649F32C5Eo0K" TargetMode="External"/><Relationship Id="rId20" Type="http://schemas.openxmlformats.org/officeDocument/2006/relationships/hyperlink" Target="mailto:mfctosno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enobl.ru/" TargetMode="External"/><Relationship Id="rId11" Type="http://schemas.openxmlformats.org/officeDocument/2006/relationships/hyperlink" Target="consultantplus://offline/ref=AE002800B4C542225660D8578C8C22A3338771EB25E6F732B4B649F32C5Eo0K" TargetMode="External"/><Relationship Id="rId24" Type="http://schemas.openxmlformats.org/officeDocument/2006/relationships/hyperlink" Target="consultantplus://offline/ref=AE002800B4C542225660D8578C8C22A333857AEA25E1F732B4B649F32CE008636C6BB1D49DDAF0E957oFK" TargetMode="External"/><Relationship Id="rId5" Type="http://schemas.openxmlformats.org/officeDocument/2006/relationships/hyperlink" Target="http://gu.lenobl.ru/" TargetMode="External"/><Relationship Id="rId15" Type="http://schemas.openxmlformats.org/officeDocument/2006/relationships/hyperlink" Target="consultantplus://offline/ref=AE002800B4C542225660C65A9AE07CA8358A2DE024E1F465EAE912AE7BE9023452oBK" TargetMode="External"/><Relationship Id="rId23" Type="http://schemas.openxmlformats.org/officeDocument/2006/relationships/hyperlink" Target="mailto:mfc-info@lenreg.ru" TargetMode="External"/><Relationship Id="rId10" Type="http://schemas.openxmlformats.org/officeDocument/2006/relationships/hyperlink" Target="consultantplus://offline/ref=AE002800B4C542225660D8578C8C22A3308974E82AB0A030E5E3475Fo6K" TargetMode="External"/><Relationship Id="rId19" Type="http://schemas.openxmlformats.org/officeDocument/2006/relationships/hyperlink" Target="mailto:mfcprioz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u.lenobl.ru" TargetMode="External"/><Relationship Id="rId14" Type="http://schemas.openxmlformats.org/officeDocument/2006/relationships/hyperlink" Target="consultantplus://offline/ref=AE002800B4C542225660D8578C8C22A3338475EC23E2F732B4B649F32CE008636C6BB1D49DDAF2E757o3K" TargetMode="External"/><Relationship Id="rId22" Type="http://schemas.openxmlformats.org/officeDocument/2006/relationships/hyperlink" Target="mailto:mfcvybor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98</TotalTime>
  <Pages>21</Pages>
  <Words>7811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НПО 4</dc:creator>
  <cp:keywords/>
  <dc:description/>
  <cp:lastModifiedBy>User</cp:lastModifiedBy>
  <cp:revision>11</cp:revision>
  <cp:lastPrinted>2015-03-20T06:35:00Z</cp:lastPrinted>
  <dcterms:created xsi:type="dcterms:W3CDTF">2014-10-20T13:43:00Z</dcterms:created>
  <dcterms:modified xsi:type="dcterms:W3CDTF">2015-03-20T06:36:00Z</dcterms:modified>
</cp:coreProperties>
</file>